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91CB" w14:textId="4AFC3100" w:rsidR="00DB23C9" w:rsidRPr="00061357" w:rsidRDefault="00DB23C9" w:rsidP="00DB23C9">
      <w:pPr>
        <w:spacing w:after="0"/>
        <w:ind w:firstLine="0"/>
        <w:jc w:val="center"/>
        <w:rPr>
          <w:bCs/>
          <w:smallCaps/>
        </w:rPr>
      </w:pPr>
      <w:r>
        <w:rPr>
          <w:bCs/>
          <w:smallCaps/>
        </w:rPr>
        <w:t>m</w:t>
      </w:r>
      <w:r w:rsidRPr="00061357">
        <w:rPr>
          <w:bCs/>
          <w:smallCaps/>
        </w:rPr>
        <w:t>odelo de solicitud</w:t>
      </w:r>
    </w:p>
    <w:p w14:paraId="7B7AC660" w14:textId="77777777" w:rsidR="00DB23C9" w:rsidRPr="00061357" w:rsidRDefault="00DB23C9" w:rsidP="00DB23C9">
      <w:pPr>
        <w:spacing w:after="0"/>
        <w:ind w:firstLine="0"/>
        <w:jc w:val="center"/>
        <w:rPr>
          <w:b/>
          <w:bCs/>
        </w:rPr>
      </w:pPr>
    </w:p>
    <w:p w14:paraId="30194278" w14:textId="477900E5" w:rsidR="00DB23C9" w:rsidRPr="00061357" w:rsidRDefault="00DB23C9" w:rsidP="00DB23C9">
      <w:pPr>
        <w:spacing w:after="0"/>
        <w:ind w:firstLine="0"/>
        <w:jc w:val="center"/>
        <w:rPr>
          <w:b/>
          <w:bCs/>
          <w:smallCaps/>
        </w:rPr>
      </w:pPr>
      <w:r w:rsidRPr="00061357">
        <w:rPr>
          <w:b/>
          <w:bCs/>
          <w:smallCaps/>
        </w:rPr>
        <w:t xml:space="preserve">Solicitud de participación en la elección de Juez/a de Paz </w:t>
      </w:r>
      <w:r w:rsidR="008307AA">
        <w:rPr>
          <w:b/>
          <w:bCs/>
          <w:smallCaps/>
        </w:rPr>
        <w:t>SUSTITUTO</w:t>
      </w:r>
    </w:p>
    <w:p w14:paraId="5417C2B2" w14:textId="77777777" w:rsidR="00DB23C9" w:rsidRPr="00061357" w:rsidRDefault="00DB23C9" w:rsidP="00DB23C9">
      <w:pPr>
        <w:spacing w:after="0"/>
        <w:ind w:firstLine="0"/>
        <w:jc w:val="center"/>
        <w:rPr>
          <w:b/>
          <w:bCs/>
          <w:smallCaps/>
        </w:rPr>
      </w:pPr>
      <w:r w:rsidRPr="00061357">
        <w:rPr>
          <w:b/>
          <w:bCs/>
          <w:smallCaps/>
        </w:rPr>
        <w:t>de Mejorada del Campo</w:t>
      </w:r>
    </w:p>
    <w:p w14:paraId="2E94FCFC" w14:textId="77777777" w:rsidR="00DB23C9" w:rsidRPr="00061357" w:rsidRDefault="00DB23C9" w:rsidP="00DB23C9">
      <w:pPr>
        <w:spacing w:after="0"/>
        <w:ind w:firstLine="0"/>
        <w:jc w:val="center"/>
        <w:rPr>
          <w:b/>
          <w:bCs/>
        </w:rPr>
      </w:pPr>
    </w:p>
    <w:p w14:paraId="24BA0C9E" w14:textId="77777777" w:rsidR="00DB23C9" w:rsidRDefault="00DB23C9" w:rsidP="00DB23C9">
      <w:pPr>
        <w:spacing w:after="0"/>
        <w:rPr>
          <w:b/>
        </w:rPr>
      </w:pPr>
      <w:r>
        <w:rPr>
          <w:b/>
        </w:rPr>
        <w:t>Nombre y apellidos:</w:t>
      </w:r>
      <w:r>
        <w:t xml:space="preserve"> </w:t>
      </w:r>
    </w:p>
    <w:p w14:paraId="1082BE4D" w14:textId="77777777" w:rsidR="00DB23C9" w:rsidRDefault="00DB23C9" w:rsidP="00DB23C9">
      <w:pPr>
        <w:spacing w:after="0"/>
      </w:pPr>
      <w:r>
        <w:rPr>
          <w:b/>
        </w:rPr>
        <w:t>D.N.I. o equivalente:</w:t>
      </w:r>
    </w:p>
    <w:p w14:paraId="02CB4C98" w14:textId="77777777" w:rsidR="00DB23C9" w:rsidRDefault="00DB23C9" w:rsidP="00DB23C9">
      <w:pPr>
        <w:spacing w:after="0"/>
      </w:pPr>
      <w:r>
        <w:rPr>
          <w:b/>
        </w:rPr>
        <w:t>Fecha de nacimiento:</w:t>
      </w:r>
    </w:p>
    <w:p w14:paraId="4C4614AC" w14:textId="77777777" w:rsidR="00DB23C9" w:rsidRDefault="00DB23C9" w:rsidP="00DB23C9">
      <w:pPr>
        <w:spacing w:after="0"/>
      </w:pPr>
      <w:r>
        <w:rPr>
          <w:b/>
        </w:rPr>
        <w:t>Domicilio a efectos de notificaciones:</w:t>
      </w:r>
    </w:p>
    <w:p w14:paraId="3EFEB496" w14:textId="77777777" w:rsidR="00DB23C9" w:rsidRDefault="00DB23C9" w:rsidP="00DB23C9">
      <w:pPr>
        <w:spacing w:after="0"/>
      </w:pPr>
      <w:r>
        <w:rPr>
          <w:b/>
        </w:rPr>
        <w:t>Número de teléfono de contacto:</w:t>
      </w:r>
    </w:p>
    <w:p w14:paraId="4C62BFE6" w14:textId="77777777" w:rsidR="00DB23C9" w:rsidRDefault="00DB23C9" w:rsidP="00DB23C9">
      <w:pPr>
        <w:spacing w:after="0"/>
      </w:pPr>
    </w:p>
    <w:p w14:paraId="0368B97E" w14:textId="77777777" w:rsidR="00DB23C9" w:rsidRPr="00061357" w:rsidRDefault="00DB23C9" w:rsidP="00DB23C9">
      <w:pPr>
        <w:spacing w:after="0"/>
        <w:ind w:firstLine="0"/>
        <w:jc w:val="center"/>
        <w:rPr>
          <w:b/>
          <w:bCs/>
          <w:smallCaps/>
        </w:rPr>
      </w:pPr>
      <w:r w:rsidRPr="00061357">
        <w:rPr>
          <w:b/>
          <w:bCs/>
          <w:smallCaps/>
        </w:rPr>
        <w:t>expone:</w:t>
      </w:r>
    </w:p>
    <w:p w14:paraId="63A0CF91" w14:textId="77777777" w:rsidR="00DB23C9" w:rsidRDefault="00DB23C9" w:rsidP="00DB23C9">
      <w:pPr>
        <w:spacing w:after="0"/>
      </w:pPr>
    </w:p>
    <w:p w14:paraId="2B47E1BE" w14:textId="364FF602" w:rsidR="00DB23C9" w:rsidRDefault="00DB23C9" w:rsidP="00DB23C9">
      <w:pPr>
        <w:spacing w:after="0"/>
      </w:pPr>
      <w:r>
        <w:t xml:space="preserve">Que habiendo tenido conocimiento de la convocatoria para la elección y propuesta de nombramiento de Juez/a de Paz </w:t>
      </w:r>
      <w:r w:rsidR="008307AA">
        <w:t>SUSTITUTO</w:t>
      </w:r>
      <w:r w:rsidR="004C60B6">
        <w:t xml:space="preserve"> </w:t>
      </w:r>
      <w:r>
        <w:t>de Mejorada del Campo, y reuniendo los requisitos para ser admitido/a como aspirante</w:t>
      </w:r>
    </w:p>
    <w:p w14:paraId="7FABF75B" w14:textId="77777777" w:rsidR="00DB23C9" w:rsidRDefault="00DB23C9" w:rsidP="00DB23C9">
      <w:pPr>
        <w:spacing w:after="0"/>
      </w:pPr>
    </w:p>
    <w:p w14:paraId="033D6D40" w14:textId="77777777" w:rsidR="00DB23C9" w:rsidRPr="00061357" w:rsidRDefault="00DB23C9" w:rsidP="00DB23C9">
      <w:pPr>
        <w:spacing w:after="0"/>
        <w:ind w:firstLine="0"/>
        <w:jc w:val="center"/>
        <w:rPr>
          <w:b/>
          <w:bCs/>
          <w:smallCaps/>
        </w:rPr>
      </w:pPr>
      <w:r w:rsidRPr="00061357">
        <w:rPr>
          <w:b/>
          <w:bCs/>
          <w:smallCaps/>
        </w:rPr>
        <w:t>declara bajo su responsabilidad:</w:t>
      </w:r>
    </w:p>
    <w:p w14:paraId="6694E838" w14:textId="77777777" w:rsidR="00DB23C9" w:rsidRDefault="00DB23C9" w:rsidP="00DB23C9">
      <w:pPr>
        <w:spacing w:after="0"/>
      </w:pPr>
    </w:p>
    <w:p w14:paraId="799DA07B" w14:textId="77777777" w:rsidR="00DB23C9" w:rsidRDefault="00DB23C9" w:rsidP="00DB23C9">
      <w:pPr>
        <w:spacing w:after="0"/>
      </w:pPr>
      <w:r>
        <w:rPr>
          <w:rFonts w:cs="Arial"/>
        </w:rPr>
        <w:t xml:space="preserve">Que </w:t>
      </w:r>
      <w:r>
        <w:t>no está incurso/a en causa legal de incapacidad o prohibición para ser Juez/a de Paz sustituto/a de Mejorada del Campo;</w:t>
      </w:r>
    </w:p>
    <w:p w14:paraId="2F22945B" w14:textId="77777777" w:rsidR="00DB23C9" w:rsidRDefault="00DB23C9" w:rsidP="00DB23C9">
      <w:pPr>
        <w:spacing w:after="0"/>
        <w:rPr>
          <w:bCs/>
        </w:rPr>
      </w:pPr>
      <w:r>
        <w:t xml:space="preserve">Que no </w:t>
      </w:r>
      <w:r>
        <w:rPr>
          <w:bCs/>
        </w:rPr>
        <w:t xml:space="preserve">está afiliado/a </w:t>
      </w:r>
      <w:proofErr w:type="spellStart"/>
      <w:r>
        <w:rPr>
          <w:bCs/>
        </w:rPr>
        <w:t>a</w:t>
      </w:r>
      <w:proofErr w:type="spellEnd"/>
      <w:r>
        <w:rPr>
          <w:bCs/>
        </w:rPr>
        <w:t xml:space="preserve"> partidos políticos o sindicatos ni trabaja para ellos; </w:t>
      </w:r>
    </w:p>
    <w:p w14:paraId="5CA242B2" w14:textId="77777777" w:rsidR="00DB23C9" w:rsidRDefault="00DB23C9" w:rsidP="00DB23C9">
      <w:pPr>
        <w:spacing w:after="0"/>
        <w:rPr>
          <w:bCs/>
        </w:rPr>
      </w:pPr>
      <w:r>
        <w:rPr>
          <w:bCs/>
        </w:rPr>
        <w:t xml:space="preserve">Que no está colegiado/a como abogado/a o procurador/a ejercientes; </w:t>
      </w:r>
    </w:p>
    <w:p w14:paraId="57E5861F" w14:textId="77777777" w:rsidR="00DB23C9" w:rsidRDefault="00DB23C9" w:rsidP="00DB23C9">
      <w:pPr>
        <w:spacing w:after="0"/>
      </w:pPr>
      <w:r>
        <w:rPr>
          <w:bCs/>
        </w:rPr>
        <w:t xml:space="preserve">Que no es empleado/a público/a de ninguna Administración; </w:t>
      </w:r>
    </w:p>
    <w:p w14:paraId="1B573CD7" w14:textId="77777777" w:rsidR="00DB23C9" w:rsidRDefault="00DB23C9" w:rsidP="00DB23C9">
      <w:pPr>
        <w:spacing w:after="0"/>
        <w:rPr>
          <w:rFonts w:cs="Arial"/>
        </w:rPr>
      </w:pPr>
      <w:r>
        <w:t>Que residirá durante su mandato en el término municipal de Mejorada del Campo salvo autorización de la Sala de Gobierno del Tribunal Superior de Justicia de Madrid; y</w:t>
      </w:r>
    </w:p>
    <w:p w14:paraId="7CC5B4F5" w14:textId="77777777" w:rsidR="00DB23C9" w:rsidRDefault="00DB23C9" w:rsidP="00DB23C9">
      <w:pPr>
        <w:spacing w:after="0"/>
        <w:ind w:firstLine="0"/>
        <w:jc w:val="center"/>
        <w:rPr>
          <w:rFonts w:cs="Arial"/>
          <w:i/>
          <w:sz w:val="20"/>
          <w:szCs w:val="20"/>
        </w:rPr>
      </w:pPr>
    </w:p>
    <w:p w14:paraId="47BC0554" w14:textId="77777777" w:rsidR="00DB23C9" w:rsidRDefault="00DB23C9" w:rsidP="00DB23C9">
      <w:pPr>
        <w:spacing w:after="0"/>
        <w:ind w:firstLine="0"/>
        <w:jc w:val="center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(señalar con x lo que proceda)</w:t>
      </w:r>
    </w:p>
    <w:p w14:paraId="132537C4" w14:textId="3CFBA36C" w:rsidR="00DB23C9" w:rsidRDefault="00DB23C9" w:rsidP="00DB23C9">
      <w:pPr>
        <w:spacing w:after="0"/>
        <w:rPr>
          <w:rFonts w:cs="Arial"/>
        </w:rPr>
      </w:pPr>
      <w:r>
        <w:rPr>
          <w:rFonts w:cs="Arial"/>
        </w:rPr>
        <w:t xml:space="preserve">□ Que NO está incurso/a en ninguna causa legal de incompatibilidad para ser </w:t>
      </w:r>
      <w:r>
        <w:t xml:space="preserve">Juez/a de Paz </w:t>
      </w:r>
      <w:r w:rsidR="008307AA">
        <w:t>sustituto</w:t>
      </w:r>
      <w:r>
        <w:t xml:space="preserve"> de Mejorada del Campo.</w:t>
      </w:r>
    </w:p>
    <w:p w14:paraId="15D92249" w14:textId="0AFFCF6B" w:rsidR="00DB23C9" w:rsidRDefault="00DB23C9" w:rsidP="00DB23C9">
      <w:pPr>
        <w:spacing w:after="0"/>
        <w:rPr>
          <w:rFonts w:cs="Arial"/>
        </w:rPr>
      </w:pPr>
      <w:r>
        <w:rPr>
          <w:rFonts w:cs="Arial"/>
        </w:rPr>
        <w:t xml:space="preserve">□ Que SÍ está incurso en la siguiente causa legal de incompatibilidad para ser </w:t>
      </w:r>
      <w:r>
        <w:t xml:space="preserve">Juez/a de Paz </w:t>
      </w:r>
      <w:r w:rsidR="008307AA">
        <w:t>sustituto</w:t>
      </w:r>
      <w:r>
        <w:t xml:space="preserve"> de Mejorada del Campo, y que en que</w:t>
      </w:r>
      <w:r>
        <w:rPr>
          <w:rFonts w:cs="Arial"/>
        </w:rPr>
        <w:t xml:space="preserve"> en el supuesto de ser nombrado/a cesará su actividad incompatible en el plazo que se establezca.</w:t>
      </w:r>
    </w:p>
    <w:p w14:paraId="46051A51" w14:textId="77777777" w:rsidR="00DB23C9" w:rsidRDefault="00DB23C9" w:rsidP="00DB23C9">
      <w:pPr>
        <w:spacing w:after="0"/>
        <w:rPr>
          <w:b/>
        </w:rPr>
      </w:pPr>
    </w:p>
    <w:p w14:paraId="4CCF806C" w14:textId="77777777" w:rsidR="00DB23C9" w:rsidRPr="00061357" w:rsidRDefault="00DB23C9" w:rsidP="00DB23C9">
      <w:pPr>
        <w:spacing w:after="0"/>
        <w:ind w:firstLine="0"/>
        <w:jc w:val="center"/>
        <w:rPr>
          <w:b/>
          <w:bCs/>
          <w:smallCaps/>
        </w:rPr>
      </w:pPr>
      <w:r w:rsidRPr="00061357">
        <w:rPr>
          <w:b/>
          <w:bCs/>
          <w:smallCaps/>
        </w:rPr>
        <w:t>solicita:</w:t>
      </w:r>
    </w:p>
    <w:p w14:paraId="4F7E97C2" w14:textId="77777777" w:rsidR="00DB23C9" w:rsidRDefault="00DB23C9" w:rsidP="00DB23C9">
      <w:pPr>
        <w:spacing w:after="0"/>
      </w:pPr>
    </w:p>
    <w:p w14:paraId="4690D63A" w14:textId="35E881A0" w:rsidR="00DB23C9" w:rsidRDefault="00DB23C9" w:rsidP="00DB23C9">
      <w:pPr>
        <w:spacing w:after="0"/>
      </w:pPr>
      <w:r>
        <w:rPr>
          <w:rFonts w:cs="Arial"/>
        </w:rPr>
        <w:t>Ser admitido/a en el procedimiento de elección de</w:t>
      </w:r>
      <w:r>
        <w:t xml:space="preserve"> Juez/a de Paz </w:t>
      </w:r>
      <w:r w:rsidR="008307AA">
        <w:t>sustituto</w:t>
      </w:r>
      <w:r>
        <w:t xml:space="preserve"> de Mejorada del Campo.</w:t>
      </w:r>
    </w:p>
    <w:p w14:paraId="3D77465D" w14:textId="77777777" w:rsidR="00DB23C9" w:rsidRDefault="00DB23C9" w:rsidP="00DB23C9">
      <w:pPr>
        <w:spacing w:after="0"/>
        <w:rPr>
          <w:b/>
        </w:rPr>
      </w:pPr>
    </w:p>
    <w:p w14:paraId="23D328B7" w14:textId="77777777" w:rsidR="00DB23C9" w:rsidRDefault="00DB23C9" w:rsidP="00DB23C9">
      <w:pPr>
        <w:spacing w:after="0"/>
        <w:rPr>
          <w:b/>
        </w:rPr>
      </w:pPr>
      <w:r>
        <w:rPr>
          <w:b/>
        </w:rPr>
        <w:t>Lugar:</w:t>
      </w:r>
      <w:r>
        <w:t xml:space="preserve"> </w:t>
      </w:r>
    </w:p>
    <w:p w14:paraId="76CDC088" w14:textId="77777777" w:rsidR="00DB23C9" w:rsidRDefault="00DB23C9" w:rsidP="00DB23C9">
      <w:pPr>
        <w:spacing w:after="0"/>
      </w:pPr>
      <w:r>
        <w:rPr>
          <w:b/>
        </w:rPr>
        <w:t>Fecha:</w:t>
      </w:r>
    </w:p>
    <w:p w14:paraId="4E600942" w14:textId="77777777" w:rsidR="00DB23C9" w:rsidRDefault="00DB23C9" w:rsidP="00DB23C9">
      <w:pPr>
        <w:spacing w:after="0"/>
        <w:rPr>
          <w:b/>
        </w:rPr>
      </w:pPr>
    </w:p>
    <w:p w14:paraId="554FF986" w14:textId="77777777" w:rsidR="00DB23C9" w:rsidRDefault="00DB23C9" w:rsidP="00DB23C9">
      <w:pPr>
        <w:spacing w:after="0"/>
      </w:pPr>
      <w:r>
        <w:rPr>
          <w:b/>
        </w:rPr>
        <w:t>Firma:</w:t>
      </w:r>
    </w:p>
    <w:p w14:paraId="4AA484F7" w14:textId="77777777" w:rsidR="00DB23C9" w:rsidRDefault="00DB23C9" w:rsidP="00DB23C9">
      <w:pPr>
        <w:spacing w:after="0"/>
        <w:rPr>
          <w:b/>
        </w:rPr>
      </w:pPr>
    </w:p>
    <w:p w14:paraId="248DDDA3" w14:textId="462F740F" w:rsidR="00DB23C9" w:rsidRPr="00DB23C9" w:rsidRDefault="00DB23C9" w:rsidP="00DB23C9">
      <w:pPr>
        <w:spacing w:after="0"/>
        <w:ind w:firstLine="0"/>
        <w:rPr>
          <w:b/>
          <w:sz w:val="20"/>
          <w:szCs w:val="22"/>
        </w:rPr>
      </w:pPr>
      <w:r w:rsidRPr="00DB23C9">
        <w:rPr>
          <w:b/>
          <w:sz w:val="20"/>
          <w:szCs w:val="22"/>
        </w:rPr>
        <w:lastRenderedPageBreak/>
        <w:t>Forma, plazo y lugar de presentación de solicitudes.</w:t>
      </w:r>
    </w:p>
    <w:p w14:paraId="717C6AE3" w14:textId="77777777" w:rsidR="00DB23C9" w:rsidRPr="00DB23C9" w:rsidRDefault="00DB23C9" w:rsidP="00DB23C9">
      <w:pPr>
        <w:spacing w:after="0"/>
        <w:rPr>
          <w:sz w:val="20"/>
          <w:szCs w:val="22"/>
        </w:rPr>
      </w:pPr>
    </w:p>
    <w:p w14:paraId="4D1D7AE7" w14:textId="63A06DD8" w:rsidR="00DB23C9" w:rsidRPr="00DB23C9" w:rsidRDefault="00DB23C9" w:rsidP="00DB23C9">
      <w:pPr>
        <w:spacing w:after="0"/>
        <w:rPr>
          <w:sz w:val="20"/>
          <w:szCs w:val="22"/>
        </w:rPr>
      </w:pPr>
      <w:r w:rsidRPr="00DB23C9">
        <w:rPr>
          <w:sz w:val="20"/>
          <w:szCs w:val="22"/>
        </w:rPr>
        <w:t xml:space="preserve">1. Las solicitudes de las personas aspirantes a Juez/a de Paz </w:t>
      </w:r>
      <w:r w:rsidR="008307AA">
        <w:rPr>
          <w:sz w:val="20"/>
          <w:szCs w:val="22"/>
        </w:rPr>
        <w:t>sustituto</w:t>
      </w:r>
      <w:r w:rsidRPr="00DB23C9">
        <w:rPr>
          <w:sz w:val="20"/>
          <w:szCs w:val="22"/>
        </w:rPr>
        <w:t xml:space="preserve"> de Mejorada del Campo se formularán en el modelo que se incorpora como Anexo a la presente convocatoria.</w:t>
      </w:r>
    </w:p>
    <w:p w14:paraId="7F00D43E" w14:textId="77777777" w:rsidR="00DB23C9" w:rsidRPr="00DB23C9" w:rsidRDefault="00DB23C9" w:rsidP="00DB23C9">
      <w:pPr>
        <w:spacing w:after="0"/>
        <w:rPr>
          <w:sz w:val="20"/>
          <w:szCs w:val="22"/>
        </w:rPr>
      </w:pPr>
      <w:r w:rsidRPr="00DB23C9">
        <w:rPr>
          <w:sz w:val="20"/>
          <w:szCs w:val="22"/>
        </w:rPr>
        <w:t>2. Las solicitudes podrán presentarse en el plazo de quince días hábiles desde la publicación de la convocatoria en el</w:t>
      </w:r>
      <w:r w:rsidRPr="00DB23C9">
        <w:rPr>
          <w:smallCaps/>
          <w:sz w:val="20"/>
          <w:szCs w:val="22"/>
        </w:rPr>
        <w:t xml:space="preserve"> Boletín Oficial de la Comunidad de Madrid</w:t>
      </w:r>
      <w:r w:rsidRPr="00DB23C9">
        <w:rPr>
          <w:sz w:val="20"/>
          <w:szCs w:val="22"/>
        </w:rPr>
        <w:t>.</w:t>
      </w:r>
    </w:p>
    <w:p w14:paraId="5DDB570B" w14:textId="77777777" w:rsidR="00DB23C9" w:rsidRPr="00DB23C9" w:rsidRDefault="00DB23C9" w:rsidP="00DB23C9">
      <w:pPr>
        <w:spacing w:after="0"/>
        <w:rPr>
          <w:sz w:val="20"/>
          <w:szCs w:val="22"/>
        </w:rPr>
      </w:pPr>
      <w:r w:rsidRPr="00DB23C9">
        <w:rPr>
          <w:sz w:val="20"/>
          <w:szCs w:val="22"/>
        </w:rPr>
        <w:t>3. Las solicitudes se presentarán en el Registro General del Ayuntamiento o en cualquiera de los lugares indicados en el artículo 16.4 de la Ley 39/2015, de 1 de octubre, del Procedimiento Administrativo Común de las Administraciones Públicas.</w:t>
      </w:r>
    </w:p>
    <w:p w14:paraId="42A71909" w14:textId="77777777" w:rsidR="00DB23C9" w:rsidRPr="00DB23C9" w:rsidRDefault="00DB23C9" w:rsidP="00DB23C9">
      <w:pPr>
        <w:spacing w:after="0"/>
        <w:rPr>
          <w:sz w:val="20"/>
          <w:szCs w:val="22"/>
        </w:rPr>
      </w:pPr>
    </w:p>
    <w:p w14:paraId="1F785885" w14:textId="1224B65D" w:rsidR="00DB23C9" w:rsidRPr="00DB23C9" w:rsidRDefault="00DB23C9" w:rsidP="00DB23C9">
      <w:pPr>
        <w:spacing w:after="0"/>
        <w:ind w:firstLine="0"/>
        <w:rPr>
          <w:b/>
          <w:sz w:val="20"/>
          <w:szCs w:val="22"/>
        </w:rPr>
      </w:pPr>
      <w:proofErr w:type="gramStart"/>
      <w:r w:rsidRPr="00DB23C9">
        <w:rPr>
          <w:b/>
          <w:sz w:val="20"/>
          <w:szCs w:val="22"/>
        </w:rPr>
        <w:t>Documentación a presentar</w:t>
      </w:r>
      <w:proofErr w:type="gramEnd"/>
      <w:r w:rsidRPr="00DB23C9">
        <w:rPr>
          <w:b/>
          <w:sz w:val="20"/>
          <w:szCs w:val="22"/>
        </w:rPr>
        <w:t>.</w:t>
      </w:r>
    </w:p>
    <w:p w14:paraId="66E8AF85" w14:textId="77777777" w:rsidR="00DB23C9" w:rsidRPr="00DB23C9" w:rsidRDefault="00DB23C9" w:rsidP="00DB23C9">
      <w:pPr>
        <w:spacing w:after="0"/>
        <w:rPr>
          <w:sz w:val="20"/>
          <w:szCs w:val="22"/>
        </w:rPr>
      </w:pPr>
    </w:p>
    <w:p w14:paraId="07A26CEB" w14:textId="77777777" w:rsidR="00DB23C9" w:rsidRPr="00DB23C9" w:rsidRDefault="00DB23C9" w:rsidP="00DB23C9">
      <w:pPr>
        <w:spacing w:after="0"/>
        <w:rPr>
          <w:sz w:val="20"/>
          <w:szCs w:val="22"/>
        </w:rPr>
      </w:pPr>
      <w:r w:rsidRPr="00DB23C9">
        <w:rPr>
          <w:sz w:val="20"/>
          <w:szCs w:val="22"/>
        </w:rPr>
        <w:t>1.  Cada solicitud deberá ir acompañada de la siguiente documentación, en original o autenticada:</w:t>
      </w:r>
    </w:p>
    <w:p w14:paraId="7D39208D" w14:textId="77777777" w:rsidR="00DB23C9" w:rsidRPr="00DB23C9" w:rsidRDefault="00DB23C9" w:rsidP="00DB23C9">
      <w:pPr>
        <w:spacing w:after="0"/>
        <w:rPr>
          <w:sz w:val="20"/>
          <w:szCs w:val="22"/>
        </w:rPr>
      </w:pPr>
      <w:r w:rsidRPr="00DB23C9">
        <w:rPr>
          <w:sz w:val="20"/>
          <w:szCs w:val="22"/>
        </w:rPr>
        <w:t>a) Documento Nacional de Identidad o documento equivalente, en vigor.</w:t>
      </w:r>
    </w:p>
    <w:p w14:paraId="13A2AF5F" w14:textId="77777777" w:rsidR="00DB23C9" w:rsidRPr="00DB23C9" w:rsidRDefault="00DB23C9" w:rsidP="00DB23C9">
      <w:pPr>
        <w:spacing w:after="0"/>
        <w:rPr>
          <w:sz w:val="20"/>
          <w:szCs w:val="22"/>
        </w:rPr>
      </w:pPr>
      <w:r w:rsidRPr="00DB23C9">
        <w:rPr>
          <w:sz w:val="20"/>
          <w:szCs w:val="22"/>
        </w:rPr>
        <w:t>b) Certificado de antecedentes penales, expedido durante el mes anterior a la presentación de la solicitud.</w:t>
      </w:r>
    </w:p>
    <w:p w14:paraId="632E8396" w14:textId="77777777" w:rsidR="00DB23C9" w:rsidRPr="00DB23C9" w:rsidRDefault="00DB23C9" w:rsidP="00DB23C9">
      <w:pPr>
        <w:spacing w:after="0"/>
        <w:rPr>
          <w:sz w:val="20"/>
          <w:szCs w:val="22"/>
        </w:rPr>
      </w:pPr>
      <w:r w:rsidRPr="00DB23C9">
        <w:rPr>
          <w:sz w:val="20"/>
          <w:szCs w:val="22"/>
        </w:rPr>
        <w:t xml:space="preserve">c) Declaración responsable de no estar incurso/a en causa legal de incapacidad, incompatibilidad y prohibición, con las excepciones previstas para los/as Jueces/zas de Paz, de no </w:t>
      </w:r>
      <w:r w:rsidRPr="00DB23C9">
        <w:rPr>
          <w:bCs/>
          <w:sz w:val="20"/>
          <w:szCs w:val="22"/>
        </w:rPr>
        <w:t xml:space="preserve">estar afiliado/a </w:t>
      </w:r>
      <w:proofErr w:type="spellStart"/>
      <w:r w:rsidRPr="00DB23C9">
        <w:rPr>
          <w:bCs/>
          <w:sz w:val="20"/>
          <w:szCs w:val="22"/>
        </w:rPr>
        <w:t>a</w:t>
      </w:r>
      <w:proofErr w:type="spellEnd"/>
      <w:r w:rsidRPr="00DB23C9">
        <w:rPr>
          <w:bCs/>
          <w:sz w:val="20"/>
          <w:szCs w:val="22"/>
        </w:rPr>
        <w:t xml:space="preserve"> partidos políticos o sindicatos ni trabajar para ellos; de no estar colegiado/a como abogado/a o procurador/a ejercientes; de no ser empleado/a público/a de ninguna Administración; </w:t>
      </w:r>
      <w:r w:rsidRPr="00DB23C9">
        <w:rPr>
          <w:sz w:val="20"/>
          <w:szCs w:val="22"/>
        </w:rPr>
        <w:t>así como de residir durante su mandato en el término municipal de Mejorada del Campo salvo autorización de la Sala de Gobierno del Tribunal Superior de Justicia de Madrid.</w:t>
      </w:r>
    </w:p>
    <w:p w14:paraId="0A7AF48D" w14:textId="77777777" w:rsidR="00DB23C9" w:rsidRPr="00DB23C9" w:rsidRDefault="00DB23C9" w:rsidP="00DB23C9">
      <w:pPr>
        <w:spacing w:after="0"/>
        <w:rPr>
          <w:sz w:val="20"/>
          <w:szCs w:val="22"/>
        </w:rPr>
      </w:pPr>
      <w:r w:rsidRPr="00DB23C9">
        <w:rPr>
          <w:sz w:val="20"/>
          <w:szCs w:val="22"/>
        </w:rPr>
        <w:t>Dicha declaración responsable podrá ir incorporada a la solicitud o formularse en documento separado de ésta.</w:t>
      </w:r>
    </w:p>
    <w:p w14:paraId="2A047DA5" w14:textId="77777777" w:rsidR="00DB23C9" w:rsidRPr="00DB23C9" w:rsidRDefault="00DB23C9" w:rsidP="00DB23C9">
      <w:pPr>
        <w:spacing w:after="0"/>
        <w:rPr>
          <w:sz w:val="20"/>
          <w:szCs w:val="22"/>
        </w:rPr>
      </w:pPr>
      <w:r w:rsidRPr="00DB23C9">
        <w:rPr>
          <w:sz w:val="20"/>
          <w:szCs w:val="22"/>
        </w:rPr>
        <w:t xml:space="preserve">d) </w:t>
      </w:r>
      <w:proofErr w:type="spellStart"/>
      <w:r w:rsidRPr="00DB23C9">
        <w:rPr>
          <w:i/>
          <w:sz w:val="20"/>
          <w:szCs w:val="22"/>
        </w:rPr>
        <w:t>Curriculum</w:t>
      </w:r>
      <w:proofErr w:type="spellEnd"/>
      <w:r w:rsidRPr="00DB23C9">
        <w:rPr>
          <w:i/>
          <w:sz w:val="20"/>
          <w:szCs w:val="22"/>
        </w:rPr>
        <w:t xml:space="preserve"> vitae</w:t>
      </w:r>
      <w:r w:rsidRPr="00DB23C9">
        <w:rPr>
          <w:sz w:val="20"/>
          <w:szCs w:val="22"/>
        </w:rPr>
        <w:t>, indicando, como mínimo, su ocupación y trabajo actuales.</w:t>
      </w:r>
    </w:p>
    <w:p w14:paraId="0954F42B" w14:textId="77777777" w:rsidR="00DB23C9" w:rsidRPr="00DB23C9" w:rsidRDefault="00DB23C9" w:rsidP="00DB23C9">
      <w:pPr>
        <w:spacing w:after="0"/>
        <w:rPr>
          <w:sz w:val="20"/>
          <w:szCs w:val="22"/>
        </w:rPr>
      </w:pPr>
      <w:r w:rsidRPr="00DB23C9">
        <w:rPr>
          <w:sz w:val="20"/>
          <w:szCs w:val="22"/>
        </w:rPr>
        <w:t>2.   Las personas aspirantes podrán asimismo acompañar a su solicitud y a la documentación obligatoria señalada en el apartado anterior los documentos acreditativos de méritos y capacidades relacionados con las funciones propias de los Juzgados de Paz (experiencia, titulaciones académicas, formación…), en original, autenticados o en fotocopia.</w:t>
      </w:r>
    </w:p>
    <w:p w14:paraId="1B27C534" w14:textId="77777777" w:rsidR="00DB23C9" w:rsidRPr="00DB23C9" w:rsidRDefault="00DB23C9" w:rsidP="00DB23C9">
      <w:pPr>
        <w:spacing w:after="0"/>
        <w:rPr>
          <w:sz w:val="20"/>
          <w:szCs w:val="22"/>
        </w:rPr>
      </w:pPr>
      <w:r w:rsidRPr="00DB23C9">
        <w:rPr>
          <w:sz w:val="20"/>
          <w:szCs w:val="22"/>
        </w:rPr>
        <w:t>En caso de aportar fotocopias de alguno de los documentos acreditativos, la persona elegida vendrá obligada a presentar los originales en la fecha y hora que se indique por la Secretaría General del Ayuntamiento para su autenticación.</w:t>
      </w:r>
    </w:p>
    <w:p w14:paraId="5FC51C7A" w14:textId="77777777" w:rsidR="00DB23C9" w:rsidRPr="00DB23C9" w:rsidRDefault="00DB23C9" w:rsidP="00DB23C9">
      <w:pPr>
        <w:spacing w:after="0"/>
        <w:rPr>
          <w:sz w:val="20"/>
          <w:szCs w:val="22"/>
        </w:rPr>
      </w:pPr>
    </w:p>
    <w:p w14:paraId="0C17E605" w14:textId="77777777" w:rsidR="00DB23C9" w:rsidRPr="00DB23C9" w:rsidRDefault="00DB23C9" w:rsidP="00DB23C9">
      <w:pPr>
        <w:spacing w:after="0"/>
        <w:rPr>
          <w:b/>
          <w:sz w:val="20"/>
          <w:szCs w:val="22"/>
        </w:rPr>
      </w:pPr>
      <w:proofErr w:type="gramStart"/>
      <w:r w:rsidRPr="00DB23C9">
        <w:rPr>
          <w:b/>
          <w:sz w:val="20"/>
          <w:szCs w:val="22"/>
        </w:rPr>
        <w:t>Quinto.-</w:t>
      </w:r>
      <w:proofErr w:type="gramEnd"/>
      <w:r w:rsidRPr="00DB23C9">
        <w:rPr>
          <w:b/>
          <w:sz w:val="20"/>
          <w:szCs w:val="22"/>
        </w:rPr>
        <w:t xml:space="preserve"> Tramitación y resolución.</w:t>
      </w:r>
    </w:p>
    <w:p w14:paraId="0BDFF3CF" w14:textId="77777777" w:rsidR="00DB23C9" w:rsidRPr="00DB23C9" w:rsidRDefault="00DB23C9" w:rsidP="00DB23C9">
      <w:pPr>
        <w:spacing w:after="0"/>
        <w:rPr>
          <w:sz w:val="20"/>
          <w:szCs w:val="22"/>
        </w:rPr>
      </w:pPr>
    </w:p>
    <w:p w14:paraId="29990333" w14:textId="77777777" w:rsidR="00DB23C9" w:rsidRPr="00DB23C9" w:rsidRDefault="00DB23C9" w:rsidP="00DB23C9">
      <w:pPr>
        <w:spacing w:after="0"/>
        <w:rPr>
          <w:sz w:val="20"/>
          <w:szCs w:val="22"/>
        </w:rPr>
      </w:pPr>
      <w:r w:rsidRPr="00DB23C9">
        <w:rPr>
          <w:sz w:val="20"/>
          <w:szCs w:val="22"/>
        </w:rPr>
        <w:t>1.  Una vez finalizado el plazo de presentación de solicitudes, la Secretaría General emitirá informe sobre su admisibilidad de las presentadas.</w:t>
      </w:r>
    </w:p>
    <w:p w14:paraId="6E1C7B70" w14:textId="7E7E9F27" w:rsidR="00DB23C9" w:rsidRPr="00DB23C9" w:rsidRDefault="00DB23C9" w:rsidP="00DB23C9">
      <w:pPr>
        <w:spacing w:after="0"/>
        <w:rPr>
          <w:sz w:val="20"/>
          <w:szCs w:val="22"/>
        </w:rPr>
      </w:pPr>
      <w:r w:rsidRPr="00DB23C9">
        <w:rPr>
          <w:sz w:val="20"/>
          <w:szCs w:val="22"/>
        </w:rPr>
        <w:t xml:space="preserve">2.   A la vista de dicho informe, la elección de Juez/a de Paz </w:t>
      </w:r>
      <w:r w:rsidR="008307AA">
        <w:rPr>
          <w:sz w:val="20"/>
          <w:szCs w:val="22"/>
        </w:rPr>
        <w:t>sustituto</w:t>
      </w:r>
      <w:r w:rsidRPr="00DB23C9">
        <w:rPr>
          <w:sz w:val="20"/>
          <w:szCs w:val="22"/>
        </w:rPr>
        <w:t xml:space="preserve"> de Mejorada del Campo se efectuará motivadamente por mayoría absoluta del Pleno del Ayuntamiento entre las personas que lo hubiesen solicitado y reúnan las condiciones legales y, de no haber solicitantes, libremente con arreglo a los mismos requisitos de procedimiento.</w:t>
      </w:r>
    </w:p>
    <w:p w14:paraId="288EC588" w14:textId="77777777" w:rsidR="00DB23C9" w:rsidRPr="00DB23C9" w:rsidRDefault="00DB23C9" w:rsidP="00DB23C9">
      <w:pPr>
        <w:rPr>
          <w:sz w:val="20"/>
          <w:szCs w:val="22"/>
        </w:rPr>
      </w:pPr>
    </w:p>
    <w:p w14:paraId="24D5420D" w14:textId="77777777" w:rsidR="002B00A5" w:rsidRPr="00DB23C9" w:rsidRDefault="00152711" w:rsidP="00240AC2">
      <w:pPr>
        <w:rPr>
          <w:sz w:val="20"/>
          <w:szCs w:val="22"/>
        </w:rPr>
      </w:pPr>
      <w:r w:rsidRPr="00DB23C9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3B46E" wp14:editId="3A3DB348">
                <wp:simplePos x="0" y="0"/>
                <wp:positionH relativeFrom="column">
                  <wp:posOffset>-347980</wp:posOffset>
                </wp:positionH>
                <wp:positionV relativeFrom="paragraph">
                  <wp:posOffset>8825865</wp:posOffset>
                </wp:positionV>
                <wp:extent cx="6467475" cy="1905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87FEC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4pt,694.95pt" to="481.85pt,6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" strokecolor="#a5a5a5 [2092]" strokeweight=".5pt">
                <v:stroke joinstyle="miter"/>
              </v:line>
            </w:pict>
          </mc:Fallback>
        </mc:AlternateContent>
      </w:r>
    </w:p>
    <w:sectPr w:rsidR="002B00A5" w:rsidRPr="00DB23C9" w:rsidSect="00240AC2">
      <w:headerReference w:type="default" r:id="rId8"/>
      <w:footerReference w:type="default" r:id="rId9"/>
      <w:pgSz w:w="11906" w:h="16838" w:code="9"/>
      <w:pgMar w:top="2211" w:right="1418" w:bottom="567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E10DD" w14:textId="77777777" w:rsidR="00090965" w:rsidRDefault="00090965" w:rsidP="00533D3C">
      <w:pPr>
        <w:spacing w:after="0" w:line="240" w:lineRule="auto"/>
      </w:pPr>
      <w:r>
        <w:separator/>
      </w:r>
    </w:p>
  </w:endnote>
  <w:endnote w:type="continuationSeparator" w:id="0">
    <w:p w14:paraId="49861D27" w14:textId="77777777" w:rsidR="00090965" w:rsidRDefault="00090965" w:rsidP="0053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361A" w14:textId="77777777" w:rsidR="000B523C" w:rsidRPr="00152711" w:rsidRDefault="004B3BE0" w:rsidP="004B3BE0">
    <w:pPr>
      <w:pStyle w:val="Piedepgina"/>
      <w:jc w:val="center"/>
      <w:rPr>
        <w:rFonts w:ascii="Arial" w:hAnsi="Arial" w:cs="Arial"/>
        <w:color w:val="A6A6A6" w:themeColor="background1" w:themeShade="A6"/>
        <w:sz w:val="14"/>
        <w:szCs w:val="14"/>
      </w:rPr>
    </w:pPr>
    <w:r w:rsidRPr="00152711">
      <w:rPr>
        <w:rFonts w:ascii="Arial" w:hAnsi="Arial" w:cs="Arial"/>
        <w:color w:val="A6A6A6" w:themeColor="background1" w:themeShade="A6"/>
        <w:sz w:val="14"/>
        <w:szCs w:val="14"/>
      </w:rPr>
      <w:t>Plaza del Progreso, 1 - Mejorada del Campo (28840 - Madrid) - Tel.- 91 679 48 00 - ayuntamiento@mejoradadelcampo.org - www.mejoradadelcampo.es - (DIR3 L01280843) (CIF P2808400B)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62523" w14:textId="77777777" w:rsidR="00090965" w:rsidRDefault="00090965" w:rsidP="00533D3C">
      <w:pPr>
        <w:spacing w:after="0" w:line="240" w:lineRule="auto"/>
      </w:pPr>
      <w:r>
        <w:separator/>
      </w:r>
    </w:p>
  </w:footnote>
  <w:footnote w:type="continuationSeparator" w:id="0">
    <w:p w14:paraId="7FDD396A" w14:textId="77777777" w:rsidR="00090965" w:rsidRDefault="00090965" w:rsidP="0053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C8E0" w14:textId="77777777" w:rsidR="00533D3C" w:rsidRDefault="00533D3C">
    <w:pPr>
      <w:pStyle w:val="Encabezado"/>
    </w:pPr>
    <w:r w:rsidRPr="00533D3C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21C22B59" wp14:editId="3105B180">
          <wp:simplePos x="0" y="0"/>
          <wp:positionH relativeFrom="column">
            <wp:posOffset>-253365</wp:posOffset>
          </wp:positionH>
          <wp:positionV relativeFrom="paragraph">
            <wp:posOffset>-74930</wp:posOffset>
          </wp:positionV>
          <wp:extent cx="2144395" cy="1057275"/>
          <wp:effectExtent l="19050" t="0" r="8255" b="0"/>
          <wp:wrapTight wrapText="bothSides">
            <wp:wrapPolygon edited="0">
              <wp:start x="-192" y="0"/>
              <wp:lineTo x="-192" y="21405"/>
              <wp:lineTo x="21683" y="21405"/>
              <wp:lineTo x="21683" y="0"/>
              <wp:lineTo x="-192" y="0"/>
            </wp:wrapPolygon>
          </wp:wrapTight>
          <wp:docPr id="4" name="1 Imagen" descr="LOGO O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A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439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BBF0F8" w14:textId="77777777" w:rsidR="00533D3C" w:rsidRDefault="00533D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00132"/>
    <w:multiLevelType w:val="multilevel"/>
    <w:tmpl w:val="0A721516"/>
    <w:lvl w:ilvl="0">
      <w:start w:val="1"/>
      <w:numFmt w:val="decimal"/>
      <w:pStyle w:val="EDUARD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2A008B5"/>
    <w:multiLevelType w:val="multilevel"/>
    <w:tmpl w:val="9CC01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B505572"/>
    <w:multiLevelType w:val="hybridMultilevel"/>
    <w:tmpl w:val="6EAC19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11D6A"/>
    <w:multiLevelType w:val="multilevel"/>
    <w:tmpl w:val="867A8EBC"/>
    <w:styleLink w:val="Estilo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197617">
    <w:abstractNumId w:val="2"/>
  </w:num>
  <w:num w:numId="2" w16cid:durableId="1003436541">
    <w:abstractNumId w:val="3"/>
  </w:num>
  <w:num w:numId="3" w16cid:durableId="196745849">
    <w:abstractNumId w:val="1"/>
  </w:num>
  <w:num w:numId="4" w16cid:durableId="1259292088">
    <w:abstractNumId w:val="1"/>
  </w:num>
  <w:num w:numId="5" w16cid:durableId="1423647152">
    <w:abstractNumId w:val="1"/>
  </w:num>
  <w:num w:numId="6" w16cid:durableId="1649941882">
    <w:abstractNumId w:val="1"/>
  </w:num>
  <w:num w:numId="7" w16cid:durableId="295188276">
    <w:abstractNumId w:val="1"/>
  </w:num>
  <w:num w:numId="8" w16cid:durableId="1745372176">
    <w:abstractNumId w:val="1"/>
  </w:num>
  <w:num w:numId="9" w16cid:durableId="422262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C9"/>
    <w:rsid w:val="00030CA1"/>
    <w:rsid w:val="00034346"/>
    <w:rsid w:val="00044FB2"/>
    <w:rsid w:val="000735AF"/>
    <w:rsid w:val="00090965"/>
    <w:rsid w:val="000B523C"/>
    <w:rsid w:val="00144134"/>
    <w:rsid w:val="00152711"/>
    <w:rsid w:val="001C40F2"/>
    <w:rsid w:val="00224C9D"/>
    <w:rsid w:val="00240AC2"/>
    <w:rsid w:val="0026310C"/>
    <w:rsid w:val="002B00A5"/>
    <w:rsid w:val="003160B8"/>
    <w:rsid w:val="00386B95"/>
    <w:rsid w:val="003B0FDD"/>
    <w:rsid w:val="003F76CD"/>
    <w:rsid w:val="00400E6E"/>
    <w:rsid w:val="00416446"/>
    <w:rsid w:val="004568AB"/>
    <w:rsid w:val="00460233"/>
    <w:rsid w:val="004B3BE0"/>
    <w:rsid w:val="004C60B6"/>
    <w:rsid w:val="004F518D"/>
    <w:rsid w:val="00530CCF"/>
    <w:rsid w:val="00533D3C"/>
    <w:rsid w:val="00564864"/>
    <w:rsid w:val="006005C0"/>
    <w:rsid w:val="006C0154"/>
    <w:rsid w:val="006E776B"/>
    <w:rsid w:val="00792988"/>
    <w:rsid w:val="007C71D1"/>
    <w:rsid w:val="007E3F39"/>
    <w:rsid w:val="008307AA"/>
    <w:rsid w:val="00861CF4"/>
    <w:rsid w:val="009C2071"/>
    <w:rsid w:val="009C5521"/>
    <w:rsid w:val="00A333C9"/>
    <w:rsid w:val="00C12FF7"/>
    <w:rsid w:val="00CA4204"/>
    <w:rsid w:val="00CC2AEB"/>
    <w:rsid w:val="00CE0EF8"/>
    <w:rsid w:val="00D14321"/>
    <w:rsid w:val="00D21FB8"/>
    <w:rsid w:val="00D42E43"/>
    <w:rsid w:val="00D71219"/>
    <w:rsid w:val="00DA736F"/>
    <w:rsid w:val="00DB23C9"/>
    <w:rsid w:val="00DD26EC"/>
    <w:rsid w:val="00E154B7"/>
    <w:rsid w:val="00EA0458"/>
    <w:rsid w:val="00EC048E"/>
    <w:rsid w:val="00EC332C"/>
    <w:rsid w:val="00EC6D59"/>
    <w:rsid w:val="00F10732"/>
    <w:rsid w:val="00F61DE1"/>
    <w:rsid w:val="00F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FE5B7"/>
  <w15:docId w15:val="{694B32B4-2BFC-4197-80CD-FF8940A4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3C9"/>
    <w:pPr>
      <w:spacing w:after="120" w:line="300" w:lineRule="auto"/>
      <w:ind w:firstLine="709"/>
      <w:jc w:val="both"/>
    </w:pPr>
    <w:rPr>
      <w:rFonts w:ascii="Arial" w:eastAsia="Times New Roman" w:hAnsi="Arial" w:cs="Times New Roman"/>
      <w:szCs w:val="24"/>
      <w:lang w:eastAsia="es-ES"/>
    </w:rPr>
  </w:style>
  <w:style w:type="paragraph" w:styleId="Ttulo1">
    <w:name w:val="heading 1"/>
    <w:aliases w:val="AA TITULO"/>
    <w:basedOn w:val="Normal"/>
    <w:next w:val="Normal"/>
    <w:link w:val="Ttulo1Car"/>
    <w:uiPriority w:val="9"/>
    <w:qFormat/>
    <w:rsid w:val="009C5521"/>
    <w:pPr>
      <w:keepNext/>
      <w:keepLines/>
      <w:spacing w:after="0" w:line="240" w:lineRule="auto"/>
      <w:ind w:firstLine="0"/>
      <w:jc w:val="left"/>
      <w:outlineLvl w:val="0"/>
    </w:pPr>
    <w:rPr>
      <w:rFonts w:asciiTheme="majorHAnsi" w:eastAsiaTheme="majorEastAsia" w:hAnsiTheme="majorHAnsi" w:cstheme="majorBidi"/>
      <w:szCs w:val="3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D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3D3C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33D3C"/>
  </w:style>
  <w:style w:type="paragraph" w:styleId="Piedepgina">
    <w:name w:val="footer"/>
    <w:basedOn w:val="Normal"/>
    <w:link w:val="PiedepginaCar"/>
    <w:unhideWhenUsed/>
    <w:rsid w:val="00533D3C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rsid w:val="00533D3C"/>
  </w:style>
  <w:style w:type="character" w:styleId="Hipervnculo">
    <w:name w:val="Hyperlink"/>
    <w:basedOn w:val="Fuentedeprrafopredeter"/>
    <w:uiPriority w:val="99"/>
    <w:semiHidden/>
    <w:unhideWhenUsed/>
    <w:rsid w:val="004B3BE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16446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s-ES_tradnl" w:eastAsia="en-US"/>
    </w:rPr>
  </w:style>
  <w:style w:type="numbering" w:customStyle="1" w:styleId="Estilo2">
    <w:name w:val="Estilo2"/>
    <w:uiPriority w:val="99"/>
    <w:rsid w:val="00C12FF7"/>
    <w:pPr>
      <w:numPr>
        <w:numId w:val="2"/>
      </w:numPr>
    </w:pPr>
  </w:style>
  <w:style w:type="paragraph" w:customStyle="1" w:styleId="AAPARATITULOS">
    <w:name w:val="AA PARA TITULOS"/>
    <w:basedOn w:val="Ttulo1"/>
    <w:link w:val="AAPARATITULOSCar"/>
    <w:qFormat/>
    <w:rsid w:val="00034346"/>
    <w:rPr>
      <w:rFonts w:ascii="Arial" w:hAnsi="Arial"/>
      <w:b/>
      <w:bCs/>
      <w:color w:val="000000" w:themeColor="text1"/>
      <w:sz w:val="24"/>
    </w:rPr>
  </w:style>
  <w:style w:type="character" w:customStyle="1" w:styleId="AAPARATITULOSCar">
    <w:name w:val="AA PARA TITULOS Car"/>
    <w:basedOn w:val="Ttulo1Car"/>
    <w:link w:val="AAPARATITULOS"/>
    <w:rsid w:val="00034346"/>
    <w:rPr>
      <w:rFonts w:ascii="Arial" w:eastAsiaTheme="majorEastAsia" w:hAnsi="Arial" w:cstheme="majorBidi"/>
      <w:b/>
      <w:bCs/>
      <w:color w:val="000000" w:themeColor="text1"/>
      <w:sz w:val="24"/>
      <w:szCs w:val="32"/>
      <w:lang w:val="es-ES_tradnl"/>
    </w:rPr>
  </w:style>
  <w:style w:type="character" w:customStyle="1" w:styleId="Ttulo1Car">
    <w:name w:val="Título 1 Car"/>
    <w:aliases w:val="AA TITULO Car"/>
    <w:basedOn w:val="Fuentedeprrafopredeter"/>
    <w:link w:val="Ttulo1"/>
    <w:uiPriority w:val="9"/>
    <w:rsid w:val="009C5521"/>
    <w:rPr>
      <w:rFonts w:asciiTheme="majorHAnsi" w:eastAsiaTheme="majorEastAsia" w:hAnsiTheme="majorHAnsi" w:cstheme="majorBidi"/>
      <w:szCs w:val="32"/>
      <w:lang w:val="es-ES_tradnl"/>
    </w:rPr>
  </w:style>
  <w:style w:type="paragraph" w:customStyle="1" w:styleId="EDUARDO">
    <w:name w:val="EDUARDO"/>
    <w:basedOn w:val="Normal"/>
    <w:link w:val="EDUARDOCar"/>
    <w:qFormat/>
    <w:rsid w:val="009C2071"/>
    <w:pPr>
      <w:numPr>
        <w:numId w:val="9"/>
      </w:numPr>
      <w:spacing w:after="0" w:line="240" w:lineRule="auto"/>
      <w:ind w:left="360" w:hanging="360"/>
    </w:pPr>
    <w:rPr>
      <w:rFonts w:asciiTheme="majorHAnsi" w:eastAsiaTheme="majorEastAsia" w:hAnsiTheme="majorHAnsi" w:cstheme="minorHAnsi"/>
      <w:b/>
      <w:color w:val="000000" w:themeColor="text1"/>
      <w:sz w:val="24"/>
      <w:lang w:val="es-ES_tradnl" w:eastAsia="es-ES_tradnl"/>
    </w:rPr>
  </w:style>
  <w:style w:type="character" w:customStyle="1" w:styleId="EDUARDOCar">
    <w:name w:val="EDUARDO Car"/>
    <w:basedOn w:val="AAPARATITULOSCar"/>
    <w:link w:val="EDUARDO"/>
    <w:rsid w:val="009C2071"/>
    <w:rPr>
      <w:rFonts w:asciiTheme="majorHAnsi" w:eastAsiaTheme="majorEastAsia" w:hAnsiTheme="majorHAnsi" w:cstheme="minorHAnsi"/>
      <w:b/>
      <w:bCs w:val="0"/>
      <w:color w:val="000000" w:themeColor="text1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ardo%20velduque\Documents\Plantillas%20personalizadas%20de%20Office\CARTA%20OAC%20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82A0C7F6F91F4FB60FFD1E68DD5A45" ma:contentTypeVersion="" ma:contentTypeDescription="Crear nuevo documento." ma:contentTypeScope="" ma:versionID="ab07ffbff141a2ba16ca15f27a955a5d">
  <xsd:schema xmlns:xsd="http://www.w3.org/2001/XMLSchema" xmlns:xs="http://www.w3.org/2001/XMLSchema" xmlns:p="http://schemas.microsoft.com/office/2006/metadata/properties" xmlns:ns2="54975569-6d9e-4b16-a617-6a6c433488f9" xmlns:ns3="f3f37307-2ae8-419b-99ec-e11d8e321d3f" xmlns:ns4="17ad989e-ef91-4815-a535-c56d316b1b2a" targetNamespace="http://schemas.microsoft.com/office/2006/metadata/properties" ma:root="true" ma:fieldsID="cdfbde074a702d06fe2c3cf44e90e76b" ns2:_="" ns3:_="" ns4:_="">
    <xsd:import namespace="54975569-6d9e-4b16-a617-6a6c433488f9"/>
    <xsd:import namespace="f3f37307-2ae8-419b-99ec-e11d8e321d3f"/>
    <xsd:import namespace="17ad989e-ef91-4815-a535-c56d316b1b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75569-6d9e-4b16-a617-6a6c43348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217ffea2-2834-4e2c-a3b8-110f4e4d0d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37307-2ae8-419b-99ec-e11d8e321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d989e-ef91-4815-a535-c56d316b1b2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AE54D20-5178-4788-905C-377E8339BFBA}" ma:internalName="TaxCatchAll" ma:showField="CatchAllData" ma:web="{f3f37307-2ae8-419b-99ec-e11d8e321d3f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ad989e-ef91-4815-a535-c56d316b1b2a" xsi:nil="true"/>
    <lcf76f155ced4ddcb4097134ff3c332f xmlns="54975569-6d9e-4b16-a617-6a6c433488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2CC736-70C5-4B95-915E-2E27DF6C63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D23BFC-D556-401F-8D93-AF466965CB00}"/>
</file>

<file path=customXml/itemProps3.xml><?xml version="1.0" encoding="utf-8"?>
<ds:datastoreItem xmlns:ds="http://schemas.openxmlformats.org/officeDocument/2006/customXml" ds:itemID="{71E89D56-24B8-4F4A-AE87-2FDFED092DC5}"/>
</file>

<file path=customXml/itemProps4.xml><?xml version="1.0" encoding="utf-8"?>
<ds:datastoreItem xmlns:ds="http://schemas.openxmlformats.org/officeDocument/2006/customXml" ds:itemID="{CA30739F-B403-46FF-9B40-30ECB2E49B81}"/>
</file>

<file path=docProps/app.xml><?xml version="1.0" encoding="utf-8"?>
<Properties xmlns="http://schemas.openxmlformats.org/officeDocument/2006/extended-properties" xmlns:vt="http://schemas.openxmlformats.org/officeDocument/2006/docPropsVTypes">
  <Template>CARTA OAC 3</Template>
  <TotalTime>6</TotalTime>
  <Pages>2</Pages>
  <Words>664</Words>
  <Characters>3652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Velduque</dc:creator>
  <cp:lastModifiedBy>ANA JUSTA SANSANO GARCIA</cp:lastModifiedBy>
  <cp:revision>2</cp:revision>
  <cp:lastPrinted>2022-12-09T07:27:00Z</cp:lastPrinted>
  <dcterms:created xsi:type="dcterms:W3CDTF">2023-01-02T19:36:00Z</dcterms:created>
  <dcterms:modified xsi:type="dcterms:W3CDTF">2023-01-02T19:36:00Z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0x010100EE82A0C7F6F91F4FB60FFD1E68DD5A45</vt:lpwstr>
  </property>
</Properties>
</file>