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567E" w14:textId="77777777" w:rsidR="008F47A9" w:rsidRDefault="003C1F1C" w:rsidP="000A0983">
      <w:pPr>
        <w:pStyle w:val="Textoindependiente"/>
        <w:rPr>
          <w:rFonts w:ascii="Times New Roman" w:hAnsi="Times New Roman"/>
          <w:b/>
          <w:sz w:val="24"/>
          <w:szCs w:val="24"/>
        </w:rPr>
      </w:pPr>
      <w:r w:rsidRPr="00590026">
        <w:rPr>
          <w:rFonts w:ascii="Times New Roman" w:hAnsi="Times New Roman"/>
          <w:b/>
          <w:sz w:val="24"/>
          <w:szCs w:val="24"/>
        </w:rPr>
        <w:t>SOLICITUD DE ADMISION A PRUEBAS SELECTIVAS</w:t>
      </w:r>
    </w:p>
    <w:p w14:paraId="534AEA8D" w14:textId="07366E1A" w:rsidR="0069684F" w:rsidRDefault="00DA06E8" w:rsidP="00AA7C08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  <w:lang w:val="es-ES_tradnl"/>
        </w:rPr>
        <w:t>3</w:t>
      </w:r>
      <w:r w:rsidR="00AA7C08">
        <w:rPr>
          <w:b/>
          <w:szCs w:val="24"/>
          <w:lang w:val="es-ES_tradnl"/>
        </w:rPr>
        <w:t xml:space="preserve"> PLAZA</w:t>
      </w:r>
      <w:r w:rsidR="00AA6C38">
        <w:rPr>
          <w:b/>
          <w:szCs w:val="24"/>
          <w:lang w:val="es-ES_tradnl"/>
        </w:rPr>
        <w:t>S</w:t>
      </w:r>
      <w:r w:rsidR="00E501E3">
        <w:rPr>
          <w:b/>
          <w:szCs w:val="24"/>
          <w:lang w:val="es-ES_tradnl"/>
        </w:rPr>
        <w:t xml:space="preserve"> </w:t>
      </w:r>
      <w:r w:rsidR="00AA7C08" w:rsidRPr="00AA7C08">
        <w:rPr>
          <w:b/>
          <w:szCs w:val="24"/>
          <w:lang w:val="es-ES_tradnl"/>
        </w:rPr>
        <w:t>POLICÍA</w:t>
      </w:r>
      <w:r w:rsidR="00AA7C08">
        <w:rPr>
          <w:b/>
          <w:szCs w:val="24"/>
          <w:lang w:val="es-ES_tradnl"/>
        </w:rPr>
        <w:t xml:space="preserve"> </w:t>
      </w:r>
      <w:r w:rsidR="00AA7C08" w:rsidRPr="00AA7C08">
        <w:rPr>
          <w:b/>
          <w:szCs w:val="24"/>
        </w:rPr>
        <w:t>LOCAL</w:t>
      </w:r>
    </w:p>
    <w:p w14:paraId="7C1507B3" w14:textId="75C910C9" w:rsidR="009A7E36" w:rsidRPr="00432E64" w:rsidRDefault="009A7E36" w:rsidP="009A7E36">
      <w:pPr>
        <w:pStyle w:val="Textoindependiente"/>
        <w:rPr>
          <w:rFonts w:ascii="Times New Roman" w:hAnsi="Times New Roman"/>
          <w:b/>
          <w:sz w:val="24"/>
          <w:szCs w:val="24"/>
        </w:rPr>
      </w:pPr>
      <w:r w:rsidRPr="00432E64">
        <w:rPr>
          <w:rFonts w:ascii="Times New Roman" w:hAnsi="Times New Roman"/>
          <w:b/>
          <w:sz w:val="24"/>
          <w:szCs w:val="24"/>
        </w:rPr>
        <w:t>(BOE núm.</w:t>
      </w:r>
      <w:r w:rsidR="00666291" w:rsidRPr="00432E64">
        <w:rPr>
          <w:rFonts w:ascii="Times New Roman" w:hAnsi="Times New Roman"/>
          <w:b/>
          <w:sz w:val="24"/>
          <w:szCs w:val="24"/>
        </w:rPr>
        <w:t xml:space="preserve"> </w:t>
      </w:r>
      <w:r w:rsidR="00DA06E8">
        <w:rPr>
          <w:rFonts w:ascii="Times New Roman" w:hAnsi="Times New Roman"/>
          <w:b/>
          <w:sz w:val="24"/>
          <w:szCs w:val="24"/>
        </w:rPr>
        <w:t>194</w:t>
      </w:r>
      <w:r w:rsidRPr="00432E64">
        <w:rPr>
          <w:rFonts w:ascii="Times New Roman" w:hAnsi="Times New Roman"/>
          <w:b/>
          <w:sz w:val="24"/>
          <w:szCs w:val="24"/>
        </w:rPr>
        <w:t xml:space="preserve"> de</w:t>
      </w:r>
      <w:r w:rsidR="00E17C82" w:rsidRPr="00432E64">
        <w:rPr>
          <w:rFonts w:ascii="Times New Roman" w:hAnsi="Times New Roman"/>
          <w:b/>
          <w:sz w:val="24"/>
          <w:szCs w:val="24"/>
        </w:rPr>
        <w:t xml:space="preserve"> 15 de </w:t>
      </w:r>
      <w:r w:rsidR="00DA06E8">
        <w:rPr>
          <w:rFonts w:ascii="Times New Roman" w:hAnsi="Times New Roman"/>
          <w:b/>
          <w:sz w:val="24"/>
          <w:szCs w:val="24"/>
        </w:rPr>
        <w:t>agosto</w:t>
      </w:r>
      <w:r w:rsidR="00E17C82" w:rsidRPr="00432E64">
        <w:rPr>
          <w:rFonts w:ascii="Times New Roman" w:hAnsi="Times New Roman"/>
          <w:b/>
          <w:sz w:val="24"/>
          <w:szCs w:val="24"/>
        </w:rPr>
        <w:t xml:space="preserve"> </w:t>
      </w:r>
      <w:r w:rsidRPr="00432E64">
        <w:rPr>
          <w:rFonts w:ascii="Times New Roman" w:hAnsi="Times New Roman"/>
          <w:b/>
          <w:sz w:val="24"/>
          <w:szCs w:val="24"/>
        </w:rPr>
        <w:t>de 20</w:t>
      </w:r>
      <w:r w:rsidR="00666291" w:rsidRPr="00432E64">
        <w:rPr>
          <w:rFonts w:ascii="Times New Roman" w:hAnsi="Times New Roman"/>
          <w:b/>
          <w:sz w:val="24"/>
          <w:szCs w:val="24"/>
        </w:rPr>
        <w:t>2</w:t>
      </w:r>
      <w:r w:rsidR="00DA06E8">
        <w:rPr>
          <w:rFonts w:ascii="Times New Roman" w:hAnsi="Times New Roman"/>
          <w:b/>
          <w:sz w:val="24"/>
          <w:szCs w:val="24"/>
        </w:rPr>
        <w:t>3</w:t>
      </w:r>
      <w:r w:rsidR="002B1FD5">
        <w:rPr>
          <w:rFonts w:ascii="Times New Roman" w:hAnsi="Times New Roman"/>
          <w:b/>
          <w:sz w:val="24"/>
          <w:szCs w:val="24"/>
        </w:rPr>
        <w:t>)</w:t>
      </w:r>
    </w:p>
    <w:p w14:paraId="4DD54E1F" w14:textId="0695361C" w:rsidR="009A7E36" w:rsidRPr="00432E64" w:rsidRDefault="009A7E36" w:rsidP="009A7E36">
      <w:pPr>
        <w:pStyle w:val="Textoindependiente"/>
        <w:rPr>
          <w:rFonts w:ascii="Times New Roman" w:hAnsi="Times New Roman"/>
          <w:b/>
          <w:sz w:val="24"/>
          <w:szCs w:val="24"/>
        </w:rPr>
      </w:pPr>
      <w:r w:rsidRPr="00432E64">
        <w:rPr>
          <w:rFonts w:ascii="Times New Roman" w:hAnsi="Times New Roman"/>
          <w:b/>
          <w:sz w:val="24"/>
          <w:szCs w:val="24"/>
          <w:highlight w:val="yellow"/>
        </w:rPr>
        <w:t xml:space="preserve">Plazo de presentación de instancias </w:t>
      </w:r>
      <w:r w:rsidR="00666291" w:rsidRPr="00432E64">
        <w:rPr>
          <w:rFonts w:ascii="Times New Roman" w:hAnsi="Times New Roman"/>
          <w:b/>
          <w:sz w:val="24"/>
          <w:szCs w:val="24"/>
          <w:highlight w:val="yellow"/>
        </w:rPr>
        <w:t xml:space="preserve">desde </w:t>
      </w:r>
      <w:r w:rsidR="00E17C82" w:rsidRPr="00432E64">
        <w:rPr>
          <w:rFonts w:ascii="Times New Roman" w:hAnsi="Times New Roman"/>
          <w:b/>
          <w:sz w:val="24"/>
          <w:szCs w:val="24"/>
          <w:highlight w:val="yellow"/>
        </w:rPr>
        <w:t xml:space="preserve">16 de </w:t>
      </w:r>
      <w:r w:rsidR="00DA06E8">
        <w:rPr>
          <w:rFonts w:ascii="Times New Roman" w:hAnsi="Times New Roman"/>
          <w:b/>
          <w:sz w:val="24"/>
          <w:szCs w:val="24"/>
          <w:highlight w:val="yellow"/>
        </w:rPr>
        <w:t xml:space="preserve">agosto </w:t>
      </w:r>
      <w:r w:rsidR="007D006F" w:rsidRPr="00432E64">
        <w:rPr>
          <w:rFonts w:ascii="Times New Roman" w:hAnsi="Times New Roman"/>
          <w:b/>
          <w:sz w:val="24"/>
          <w:szCs w:val="24"/>
          <w:highlight w:val="yellow"/>
        </w:rPr>
        <w:t xml:space="preserve">hasta el </w:t>
      </w:r>
      <w:r w:rsidR="00E17C82" w:rsidRPr="00432E64">
        <w:rPr>
          <w:rFonts w:ascii="Times New Roman" w:hAnsi="Times New Roman"/>
          <w:b/>
          <w:sz w:val="24"/>
          <w:szCs w:val="24"/>
          <w:highlight w:val="yellow"/>
        </w:rPr>
        <w:t xml:space="preserve">12 de </w:t>
      </w:r>
      <w:r w:rsidR="00DA06E8">
        <w:rPr>
          <w:rFonts w:ascii="Times New Roman" w:hAnsi="Times New Roman"/>
          <w:b/>
          <w:sz w:val="24"/>
          <w:szCs w:val="24"/>
          <w:highlight w:val="yellow"/>
        </w:rPr>
        <w:t>septiembre</w:t>
      </w:r>
      <w:r w:rsidR="00666291" w:rsidRPr="00432E6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432E64">
        <w:rPr>
          <w:rFonts w:ascii="Times New Roman" w:hAnsi="Times New Roman"/>
          <w:b/>
          <w:sz w:val="24"/>
          <w:szCs w:val="24"/>
          <w:highlight w:val="yellow"/>
        </w:rPr>
        <w:t>de 20</w:t>
      </w:r>
      <w:r w:rsidR="00666291" w:rsidRPr="00432E64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DA06E8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F3523" w:rsidRPr="00432E64">
        <w:rPr>
          <w:rFonts w:ascii="Times New Roman" w:hAnsi="Times New Roman"/>
          <w:b/>
          <w:sz w:val="24"/>
          <w:szCs w:val="24"/>
          <w:highlight w:val="yellow"/>
        </w:rPr>
        <w:t xml:space="preserve"> (a.i)</w:t>
      </w:r>
    </w:p>
    <w:p w14:paraId="0B22CAEA" w14:textId="77777777" w:rsidR="009A7E36" w:rsidRPr="00F445AE" w:rsidRDefault="009A7E36" w:rsidP="009A7E36">
      <w:pPr>
        <w:pStyle w:val="Textoindependiente"/>
        <w:jc w:val="both"/>
        <w:rPr>
          <w:b/>
          <w:bCs/>
          <w:color w:val="000009"/>
        </w:rPr>
      </w:pPr>
    </w:p>
    <w:p w14:paraId="50CF29B4" w14:textId="77777777" w:rsidR="0069684F" w:rsidRDefault="0069684F">
      <w:pPr>
        <w:pStyle w:val="Textoindependiente"/>
        <w:jc w:val="both"/>
        <w:rPr>
          <w:rFonts w:ascii="Times New Roman" w:hAnsi="Times New Roman"/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623B6" w:rsidRPr="00C740ED" w14:paraId="603B1988" w14:textId="77777777" w:rsidTr="00541D73">
        <w:trPr>
          <w:cantSplit/>
          <w:trHeight w:val="306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CF29" w14:textId="77777777" w:rsidR="00D623B6" w:rsidRPr="00BA6015" w:rsidRDefault="00D623B6" w:rsidP="00541D73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lang w:val="es-ES_tradnl"/>
              </w:rPr>
            </w:pPr>
            <w:r w:rsidRPr="00BA6015">
              <w:rPr>
                <w:b/>
                <w:sz w:val="20"/>
                <w:lang w:val="es-ES_tradnl"/>
              </w:rPr>
              <w:t>Denominación de la plaza</w:t>
            </w:r>
            <w:r>
              <w:rPr>
                <w:b/>
                <w:sz w:val="20"/>
                <w:lang w:val="es-ES_tradnl"/>
              </w:rPr>
              <w:t xml:space="preserve"> de la convocatoria: </w:t>
            </w:r>
            <w:r w:rsidR="008E1488" w:rsidRPr="008E1488">
              <w:rPr>
                <w:b/>
                <w:sz w:val="20"/>
                <w:lang w:val="es-ES_tradnl"/>
              </w:rPr>
              <w:t>POLICÍA LOCAL</w:t>
            </w:r>
          </w:p>
        </w:tc>
      </w:tr>
      <w:tr w:rsidR="00D623B6" w:rsidRPr="009D4DDC" w14:paraId="3C72CACD" w14:textId="77777777" w:rsidTr="00B14232">
        <w:trPr>
          <w:cantSplit/>
          <w:trHeight w:val="320"/>
        </w:trPr>
        <w:tc>
          <w:tcPr>
            <w:tcW w:w="9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4F54BD" w14:textId="77777777" w:rsidR="00D623B6" w:rsidRPr="009D4DDC" w:rsidRDefault="00D623B6" w:rsidP="007D006F">
            <w:pPr>
              <w:jc w:val="left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Forma de acceso: </w:t>
            </w:r>
            <w:r w:rsidR="007D006F">
              <w:rPr>
                <w:b/>
                <w:sz w:val="20"/>
                <w:lang w:val="es-ES_tradnl"/>
              </w:rPr>
              <w:t>CONCURSO OPOSICIÓN LIBRE</w:t>
            </w:r>
          </w:p>
        </w:tc>
      </w:tr>
      <w:tr w:rsidR="00D623B6" w:rsidRPr="009D4DDC" w14:paraId="5A3AD0FF" w14:textId="77777777" w:rsidTr="00B14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68" w:type="dxa"/>
            <w:shd w:val="clear" w:color="auto" w:fill="FFFFFF"/>
          </w:tcPr>
          <w:p w14:paraId="1ADAE2C8" w14:textId="77777777" w:rsidR="00D623B6" w:rsidRPr="009D4DDC" w:rsidRDefault="00D623B6" w:rsidP="00B14232">
            <w:pPr>
              <w:jc w:val="center"/>
              <w:rPr>
                <w:b/>
                <w:bCs/>
                <w:sz w:val="20"/>
                <w:lang w:val="es-ES_tradnl"/>
              </w:rPr>
            </w:pPr>
          </w:p>
        </w:tc>
      </w:tr>
    </w:tbl>
    <w:p w14:paraId="1D70A546" w14:textId="77777777" w:rsidR="003C1F1C" w:rsidRDefault="003C1F1C">
      <w:pPr>
        <w:rPr>
          <w:b/>
          <w:sz w:val="20"/>
          <w:lang w:val="es-ES_tradnl"/>
        </w:rPr>
      </w:pPr>
      <w:r w:rsidRPr="009D4DDC">
        <w:rPr>
          <w:b/>
          <w:sz w:val="20"/>
          <w:lang w:val="es-ES_tradnl"/>
        </w:rPr>
        <w:t>DATOS PERSONALES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567"/>
        <w:gridCol w:w="425"/>
        <w:gridCol w:w="1134"/>
        <w:gridCol w:w="426"/>
        <w:gridCol w:w="567"/>
        <w:gridCol w:w="850"/>
        <w:gridCol w:w="842"/>
      </w:tblGrid>
      <w:tr w:rsidR="00D623B6" w:rsidRPr="009D4DDC" w14:paraId="3661BAF6" w14:textId="77777777" w:rsidTr="0068275B">
        <w:trPr>
          <w:trHeight w:val="320"/>
        </w:trPr>
        <w:tc>
          <w:tcPr>
            <w:tcW w:w="4748" w:type="dxa"/>
            <w:gridSpan w:val="2"/>
            <w:shd w:val="pct15" w:color="000000" w:fill="FFFFFF"/>
            <w:vAlign w:val="center"/>
          </w:tcPr>
          <w:p w14:paraId="058131B8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Primer apellido</w:t>
            </w:r>
          </w:p>
        </w:tc>
        <w:tc>
          <w:tcPr>
            <w:tcW w:w="4811" w:type="dxa"/>
            <w:gridSpan w:val="7"/>
            <w:shd w:val="pct15" w:color="000000" w:fill="FFFFFF"/>
            <w:vAlign w:val="center"/>
          </w:tcPr>
          <w:p w14:paraId="485D17AA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Segundo apellido</w:t>
            </w:r>
          </w:p>
        </w:tc>
      </w:tr>
      <w:tr w:rsidR="00D623B6" w:rsidRPr="009D4DDC" w14:paraId="6AC7DE0B" w14:textId="77777777" w:rsidTr="0068275B">
        <w:trPr>
          <w:trHeight w:val="320"/>
        </w:trPr>
        <w:tc>
          <w:tcPr>
            <w:tcW w:w="4748" w:type="dxa"/>
            <w:gridSpan w:val="2"/>
            <w:vAlign w:val="center"/>
          </w:tcPr>
          <w:p w14:paraId="5E4E3FEA" w14:textId="77777777" w:rsidR="00D623B6" w:rsidRPr="009D4DDC" w:rsidRDefault="00D623B6" w:rsidP="00B14232">
            <w:pPr>
              <w:rPr>
                <w:sz w:val="20"/>
                <w:lang w:val="es-ES_tradnl"/>
              </w:rPr>
            </w:pPr>
          </w:p>
        </w:tc>
        <w:tc>
          <w:tcPr>
            <w:tcW w:w="4811" w:type="dxa"/>
            <w:gridSpan w:val="7"/>
            <w:vAlign w:val="center"/>
          </w:tcPr>
          <w:p w14:paraId="7AF6D7F5" w14:textId="77777777" w:rsidR="00D623B6" w:rsidRPr="009D4DDC" w:rsidRDefault="00D623B6" w:rsidP="00B14232">
            <w:pPr>
              <w:rPr>
                <w:sz w:val="20"/>
                <w:lang w:val="es-ES_tradnl"/>
              </w:rPr>
            </w:pPr>
          </w:p>
        </w:tc>
      </w:tr>
      <w:tr w:rsidR="00D623B6" w:rsidRPr="009D4DDC" w14:paraId="1501E55D" w14:textId="77777777" w:rsidTr="0068275B">
        <w:trPr>
          <w:trHeight w:val="320"/>
        </w:trPr>
        <w:tc>
          <w:tcPr>
            <w:tcW w:w="4748" w:type="dxa"/>
            <w:gridSpan w:val="2"/>
            <w:shd w:val="pct15" w:color="000000" w:fill="FFFFFF"/>
            <w:vAlign w:val="center"/>
          </w:tcPr>
          <w:p w14:paraId="109E3892" w14:textId="77777777" w:rsidR="00D623B6" w:rsidRPr="009D4DDC" w:rsidRDefault="00D623B6" w:rsidP="00B14232">
            <w:pPr>
              <w:jc w:val="center"/>
              <w:rPr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Nombre</w:t>
            </w:r>
          </w:p>
        </w:tc>
        <w:tc>
          <w:tcPr>
            <w:tcW w:w="2552" w:type="dxa"/>
            <w:gridSpan w:val="4"/>
            <w:shd w:val="pct15" w:color="000000" w:fill="FFFFFF"/>
            <w:vAlign w:val="center"/>
          </w:tcPr>
          <w:p w14:paraId="20ECF429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D.N.I.</w:t>
            </w:r>
          </w:p>
        </w:tc>
        <w:tc>
          <w:tcPr>
            <w:tcW w:w="2259" w:type="dxa"/>
            <w:gridSpan w:val="3"/>
            <w:shd w:val="pct15" w:color="000000" w:fill="FFFFFF"/>
            <w:vAlign w:val="center"/>
          </w:tcPr>
          <w:p w14:paraId="3D5F886F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 xml:space="preserve">Fecha Nacimiento </w:t>
            </w:r>
          </w:p>
        </w:tc>
      </w:tr>
      <w:tr w:rsidR="00D623B6" w:rsidRPr="009D4DDC" w14:paraId="7DF9F0E3" w14:textId="77777777" w:rsidTr="0068275B">
        <w:trPr>
          <w:trHeight w:val="320"/>
        </w:trPr>
        <w:tc>
          <w:tcPr>
            <w:tcW w:w="4748" w:type="dxa"/>
            <w:gridSpan w:val="2"/>
            <w:shd w:val="clear" w:color="auto" w:fill="FFFFFF"/>
            <w:vAlign w:val="center"/>
          </w:tcPr>
          <w:p w14:paraId="04C8EEDD" w14:textId="77777777" w:rsidR="00D623B6" w:rsidRPr="009D4DDC" w:rsidRDefault="00D623B6" w:rsidP="00B14232">
            <w:pPr>
              <w:rPr>
                <w:sz w:val="20"/>
                <w:lang w:val="es-ES_tradnl"/>
              </w:rPr>
            </w:pP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2B80521A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2259" w:type="dxa"/>
            <w:gridSpan w:val="3"/>
            <w:shd w:val="clear" w:color="auto" w:fill="FFFFFF"/>
            <w:vAlign w:val="center"/>
          </w:tcPr>
          <w:p w14:paraId="74DA83A9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D623B6" w:rsidRPr="009D4DDC" w14:paraId="78BD2287" w14:textId="77777777" w:rsidTr="00D347C7">
        <w:trPr>
          <w:trHeight w:val="320"/>
        </w:trPr>
        <w:tc>
          <w:tcPr>
            <w:tcW w:w="5740" w:type="dxa"/>
            <w:gridSpan w:val="4"/>
            <w:shd w:val="pct15" w:color="000000" w:fill="FFFFFF"/>
            <w:vAlign w:val="center"/>
          </w:tcPr>
          <w:p w14:paraId="789B3676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Domicilio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14:paraId="758552C3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Número</w:t>
            </w:r>
          </w:p>
        </w:tc>
        <w:tc>
          <w:tcPr>
            <w:tcW w:w="993" w:type="dxa"/>
            <w:gridSpan w:val="2"/>
            <w:shd w:val="pct15" w:color="000000" w:fill="FFFFFF"/>
            <w:vAlign w:val="center"/>
          </w:tcPr>
          <w:p w14:paraId="16C4F376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Esc.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14:paraId="1CBCA9A5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Piso</w:t>
            </w:r>
          </w:p>
        </w:tc>
        <w:tc>
          <w:tcPr>
            <w:tcW w:w="842" w:type="dxa"/>
            <w:shd w:val="pct15" w:color="000000" w:fill="FFFFFF"/>
            <w:vAlign w:val="center"/>
          </w:tcPr>
          <w:p w14:paraId="0CC4E620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Letra</w:t>
            </w:r>
          </w:p>
        </w:tc>
      </w:tr>
      <w:tr w:rsidR="00D623B6" w:rsidRPr="009D4DDC" w14:paraId="189F1BF6" w14:textId="77777777" w:rsidTr="00D347C7">
        <w:trPr>
          <w:trHeight w:val="320"/>
        </w:trPr>
        <w:tc>
          <w:tcPr>
            <w:tcW w:w="5740" w:type="dxa"/>
            <w:gridSpan w:val="4"/>
            <w:vAlign w:val="center"/>
          </w:tcPr>
          <w:p w14:paraId="0AE28B22" w14:textId="77777777" w:rsidR="00D623B6" w:rsidRPr="009D4DDC" w:rsidRDefault="00D623B6" w:rsidP="00B14232">
            <w:pPr>
              <w:rPr>
                <w:sz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0005505" w14:textId="77777777" w:rsidR="00D623B6" w:rsidRPr="009D4DDC" w:rsidRDefault="00D623B6" w:rsidP="00B14232">
            <w:pPr>
              <w:rPr>
                <w:sz w:val="20"/>
                <w:lang w:val="es-ES_tradnl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17CA671A" w14:textId="77777777" w:rsidR="00D623B6" w:rsidRPr="009D4DDC" w:rsidRDefault="00D623B6" w:rsidP="00B14232">
            <w:pPr>
              <w:rPr>
                <w:sz w:val="20"/>
                <w:lang w:val="es-ES_tradn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AE21275" w14:textId="77777777" w:rsidR="00D623B6" w:rsidRPr="009D4DDC" w:rsidRDefault="00D623B6" w:rsidP="00B14232">
            <w:pPr>
              <w:rPr>
                <w:sz w:val="20"/>
                <w:lang w:val="es-ES_tradnl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14:paraId="5DEAED51" w14:textId="77777777" w:rsidR="00D623B6" w:rsidRPr="009D4DDC" w:rsidRDefault="00D623B6" w:rsidP="00B14232">
            <w:pPr>
              <w:rPr>
                <w:sz w:val="20"/>
                <w:lang w:val="es-ES_tradnl"/>
              </w:rPr>
            </w:pPr>
          </w:p>
        </w:tc>
      </w:tr>
      <w:tr w:rsidR="00D623B6" w:rsidRPr="009D4DDC" w14:paraId="7E6AC841" w14:textId="77777777" w:rsidTr="00B14232">
        <w:trPr>
          <w:cantSplit/>
          <w:trHeight w:val="320"/>
        </w:trPr>
        <w:tc>
          <w:tcPr>
            <w:tcW w:w="5315" w:type="dxa"/>
            <w:gridSpan w:val="3"/>
            <w:shd w:val="pct15" w:color="000000" w:fill="FFFFFF"/>
            <w:vAlign w:val="center"/>
          </w:tcPr>
          <w:p w14:paraId="2B00768C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Población</w:t>
            </w:r>
          </w:p>
        </w:tc>
        <w:tc>
          <w:tcPr>
            <w:tcW w:w="1559" w:type="dxa"/>
            <w:gridSpan w:val="2"/>
            <w:shd w:val="pct15" w:color="000000" w:fill="FFFFFF"/>
            <w:vAlign w:val="center"/>
          </w:tcPr>
          <w:p w14:paraId="4BD0ABF4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2685" w:type="dxa"/>
            <w:gridSpan w:val="4"/>
            <w:shd w:val="pct15" w:color="000000" w:fill="FFFFFF"/>
            <w:vAlign w:val="center"/>
          </w:tcPr>
          <w:p w14:paraId="1F619A57" w14:textId="77777777" w:rsidR="00D623B6" w:rsidRPr="009D4DDC" w:rsidRDefault="00D623B6" w:rsidP="00B14232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Provincia</w:t>
            </w:r>
          </w:p>
        </w:tc>
      </w:tr>
      <w:tr w:rsidR="00D623B6" w:rsidRPr="009D4DDC" w14:paraId="36A6319B" w14:textId="77777777" w:rsidTr="00B14232">
        <w:trPr>
          <w:cantSplit/>
          <w:trHeight w:val="320"/>
        </w:trPr>
        <w:tc>
          <w:tcPr>
            <w:tcW w:w="5315" w:type="dxa"/>
            <w:gridSpan w:val="3"/>
            <w:vAlign w:val="center"/>
          </w:tcPr>
          <w:p w14:paraId="61915ED8" w14:textId="77777777" w:rsidR="00D623B6" w:rsidRPr="009D4DDC" w:rsidRDefault="00D623B6" w:rsidP="00B14232">
            <w:pPr>
              <w:rPr>
                <w:sz w:val="20"/>
                <w:lang w:val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0F080C7" w14:textId="77777777" w:rsidR="00D623B6" w:rsidRPr="009D4DDC" w:rsidRDefault="00D623B6" w:rsidP="00B14232">
            <w:pPr>
              <w:rPr>
                <w:sz w:val="20"/>
                <w:lang w:val="es-ES_tradnl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458912E2" w14:textId="77777777" w:rsidR="00D623B6" w:rsidRPr="009D4DDC" w:rsidRDefault="00D623B6" w:rsidP="00B14232">
            <w:pPr>
              <w:rPr>
                <w:sz w:val="20"/>
                <w:lang w:val="es-ES_tradnl"/>
              </w:rPr>
            </w:pPr>
          </w:p>
        </w:tc>
      </w:tr>
      <w:tr w:rsidR="00260601" w:rsidRPr="009D4DDC" w14:paraId="2197811B" w14:textId="77777777" w:rsidTr="00D11A94">
        <w:trPr>
          <w:cantSplit/>
          <w:trHeight w:val="320"/>
        </w:trPr>
        <w:tc>
          <w:tcPr>
            <w:tcW w:w="4748" w:type="dxa"/>
            <w:gridSpan w:val="2"/>
            <w:shd w:val="pct15" w:color="000000" w:fill="FFFFFF"/>
            <w:vAlign w:val="center"/>
          </w:tcPr>
          <w:p w14:paraId="20C9E86B" w14:textId="77777777" w:rsidR="00260601" w:rsidRPr="009D4DDC" w:rsidRDefault="00260601" w:rsidP="00D11A94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Teléfono </w:t>
            </w:r>
            <w:r w:rsidR="00D11A94">
              <w:rPr>
                <w:b/>
                <w:sz w:val="20"/>
                <w:lang w:val="es-ES_tradnl"/>
              </w:rPr>
              <w:t>1</w:t>
            </w:r>
          </w:p>
        </w:tc>
        <w:tc>
          <w:tcPr>
            <w:tcW w:w="4811" w:type="dxa"/>
            <w:gridSpan w:val="7"/>
            <w:shd w:val="pct15" w:color="000000" w:fill="FFFFFF"/>
            <w:vAlign w:val="center"/>
          </w:tcPr>
          <w:p w14:paraId="7CE613EE" w14:textId="77777777" w:rsidR="00260601" w:rsidRPr="009D4DDC" w:rsidRDefault="00260601" w:rsidP="00260601">
            <w:pPr>
              <w:jc w:val="center"/>
              <w:rPr>
                <w:b/>
                <w:sz w:val="20"/>
                <w:lang w:val="es-ES_tradnl"/>
              </w:rPr>
            </w:pPr>
            <w:r w:rsidRPr="009D4DDC">
              <w:rPr>
                <w:b/>
                <w:sz w:val="20"/>
                <w:lang w:val="es-ES_tradnl"/>
              </w:rPr>
              <w:t>Teléfono</w:t>
            </w:r>
            <w:r>
              <w:rPr>
                <w:b/>
                <w:sz w:val="20"/>
                <w:lang w:val="es-ES_tradnl"/>
              </w:rPr>
              <w:t xml:space="preserve"> 2</w:t>
            </w:r>
          </w:p>
        </w:tc>
      </w:tr>
      <w:tr w:rsidR="00D11A94" w:rsidRPr="009D4DDC" w14:paraId="72B97AE3" w14:textId="77777777" w:rsidTr="00D11A94">
        <w:trPr>
          <w:cantSplit/>
          <w:trHeight w:val="320"/>
        </w:trPr>
        <w:tc>
          <w:tcPr>
            <w:tcW w:w="4748" w:type="dxa"/>
            <w:gridSpan w:val="2"/>
            <w:vAlign w:val="center"/>
          </w:tcPr>
          <w:p w14:paraId="4C40B529" w14:textId="77777777" w:rsidR="00D11A94" w:rsidRPr="009D4DDC" w:rsidRDefault="00D11A94" w:rsidP="00B14232">
            <w:pPr>
              <w:rPr>
                <w:sz w:val="20"/>
                <w:lang w:val="es-ES_tradnl"/>
              </w:rPr>
            </w:pPr>
          </w:p>
        </w:tc>
        <w:tc>
          <w:tcPr>
            <w:tcW w:w="4811" w:type="dxa"/>
            <w:gridSpan w:val="7"/>
            <w:vAlign w:val="center"/>
          </w:tcPr>
          <w:p w14:paraId="6972C341" w14:textId="77777777" w:rsidR="00D11A94" w:rsidRPr="009D4DDC" w:rsidRDefault="00D11A94" w:rsidP="00B14232">
            <w:pPr>
              <w:rPr>
                <w:sz w:val="20"/>
                <w:lang w:val="es-ES_tradnl"/>
              </w:rPr>
            </w:pPr>
          </w:p>
        </w:tc>
      </w:tr>
      <w:tr w:rsidR="00260601" w:rsidRPr="009D4DDC" w14:paraId="0F2F0587" w14:textId="77777777" w:rsidTr="00D11A94">
        <w:trPr>
          <w:cantSplit/>
          <w:trHeight w:val="3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0AC5458" w14:textId="77777777" w:rsidR="00260601" w:rsidRPr="009D4DDC" w:rsidRDefault="00260601" w:rsidP="00260601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email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93CC" w14:textId="77777777" w:rsidR="00260601" w:rsidRPr="00354E8A" w:rsidRDefault="00260601" w:rsidP="00260601">
            <w:pPr>
              <w:rPr>
                <w:sz w:val="20"/>
                <w:lang w:val="es-ES_tradnl"/>
              </w:rPr>
            </w:pPr>
          </w:p>
        </w:tc>
      </w:tr>
    </w:tbl>
    <w:p w14:paraId="19F3CECF" w14:textId="77777777" w:rsidR="00D623B6" w:rsidRDefault="00D623B6" w:rsidP="008D357A">
      <w:pPr>
        <w:rPr>
          <w:sz w:val="20"/>
          <w:lang w:val="es-ES_tradnl"/>
        </w:rPr>
      </w:pPr>
    </w:p>
    <w:p w14:paraId="3951889B" w14:textId="77777777" w:rsidR="00104A96" w:rsidRDefault="003C1F1C" w:rsidP="00E6141D">
      <w:pPr>
        <w:pStyle w:val="Ttulo1"/>
        <w:rPr>
          <w:rFonts w:ascii="Times New Roman" w:hAnsi="Times New Roman"/>
          <w:b w:val="0"/>
          <w:bCs/>
          <w:sz w:val="20"/>
        </w:rPr>
      </w:pPr>
      <w:r w:rsidRPr="009D4DDC">
        <w:rPr>
          <w:rFonts w:ascii="Times New Roman" w:hAnsi="Times New Roman"/>
          <w:sz w:val="20"/>
        </w:rPr>
        <w:t>EXPONE:</w:t>
      </w:r>
      <w:r w:rsidRPr="009D4DDC">
        <w:rPr>
          <w:rFonts w:ascii="Times New Roman" w:hAnsi="Times New Roman"/>
          <w:b w:val="0"/>
          <w:bCs/>
          <w:sz w:val="20"/>
        </w:rPr>
        <w:t xml:space="preserve"> Que desea participar en las pruebas selectivas anunciadas para la citada convocatoria, según las bases específicas y a tal fin,</w:t>
      </w:r>
      <w:r w:rsidR="00E6141D">
        <w:rPr>
          <w:rFonts w:ascii="Times New Roman" w:hAnsi="Times New Roman"/>
          <w:b w:val="0"/>
          <w:bCs/>
          <w:sz w:val="20"/>
        </w:rPr>
        <w:t xml:space="preserve"> </w:t>
      </w:r>
      <w:r w:rsidR="006D4CA5" w:rsidRPr="009D4DDC">
        <w:rPr>
          <w:rFonts w:ascii="Times New Roman" w:hAnsi="Times New Roman"/>
          <w:b w:val="0"/>
          <w:bCs/>
          <w:sz w:val="20"/>
        </w:rPr>
        <w:t>DECLARA</w:t>
      </w:r>
      <w:r w:rsidRPr="009D4DDC">
        <w:rPr>
          <w:rFonts w:ascii="Times New Roman" w:hAnsi="Times New Roman"/>
          <w:b w:val="0"/>
          <w:bCs/>
          <w:sz w:val="20"/>
        </w:rPr>
        <w:t>:</w:t>
      </w:r>
      <w:r w:rsidR="00E6141D">
        <w:rPr>
          <w:rFonts w:ascii="Times New Roman" w:hAnsi="Times New Roman"/>
          <w:b w:val="0"/>
          <w:bCs/>
          <w:sz w:val="20"/>
        </w:rPr>
        <w:t xml:space="preserve"> </w:t>
      </w:r>
      <w:r w:rsidR="00E6141D" w:rsidRPr="00E6141D">
        <w:rPr>
          <w:rFonts w:ascii="Times New Roman" w:hAnsi="Times New Roman"/>
          <w:b w:val="0"/>
          <w:bCs/>
          <w:sz w:val="20"/>
        </w:rPr>
        <w:t>que son ciertos los datos consignados en ella, reuniendo las condiciones exigidas en la convocatoria, comprometiéndose a probar los datos que figuran en esta solicitud que le fueran requeridos</w:t>
      </w:r>
      <w:r w:rsidR="00104A96">
        <w:rPr>
          <w:rFonts w:ascii="Times New Roman" w:hAnsi="Times New Roman"/>
          <w:b w:val="0"/>
          <w:bCs/>
          <w:sz w:val="20"/>
        </w:rPr>
        <w:t>.</w:t>
      </w:r>
    </w:p>
    <w:p w14:paraId="07F27F00" w14:textId="77777777" w:rsidR="00850C54" w:rsidRPr="00850C54" w:rsidRDefault="00850C54" w:rsidP="00850C54">
      <w:pPr>
        <w:rPr>
          <w:lang w:val="es-ES_tradnl"/>
        </w:rPr>
      </w:pPr>
    </w:p>
    <w:p w14:paraId="7CFECA8F" w14:textId="77777777" w:rsidR="003C1F1C" w:rsidRPr="009D4DDC" w:rsidRDefault="006D4CA5">
      <w:pPr>
        <w:numPr>
          <w:ilvl w:val="0"/>
          <w:numId w:val="1"/>
        </w:numPr>
        <w:rPr>
          <w:bCs/>
          <w:sz w:val="20"/>
          <w:lang w:val="es-ES_tradnl"/>
        </w:rPr>
      </w:pPr>
      <w:r w:rsidRPr="009D4DDC">
        <w:rPr>
          <w:bCs/>
          <w:sz w:val="20"/>
          <w:lang w:val="es-ES_tradnl"/>
        </w:rPr>
        <w:t xml:space="preserve">Que acompaño </w:t>
      </w:r>
      <w:r w:rsidR="003C1F1C" w:rsidRPr="009D4DDC">
        <w:rPr>
          <w:bCs/>
          <w:sz w:val="20"/>
          <w:lang w:val="es-ES_tradnl"/>
        </w:rPr>
        <w:t>a la presente solicitud:</w:t>
      </w:r>
    </w:p>
    <w:p w14:paraId="55ADCC8E" w14:textId="77777777" w:rsidR="00850C54" w:rsidRDefault="0029061B" w:rsidP="00850C54">
      <w:pPr>
        <w:suppressAutoHyphens/>
        <w:autoSpaceDE w:val="0"/>
        <w:spacing w:before="240" w:after="120" w:line="276" w:lineRule="auto"/>
        <w:ind w:left="720"/>
        <w:rPr>
          <w:sz w:val="20"/>
          <w:lang w:val="es-ES_tradnl"/>
        </w:rPr>
      </w:pPr>
      <w:r w:rsidRPr="009D4DDC">
        <w:rPr>
          <w:sz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3C1F1C" w:rsidRPr="009D4DDC">
        <w:rPr>
          <w:sz w:val="20"/>
          <w:lang w:val="es-ES_tradnl"/>
        </w:rPr>
        <w:instrText xml:space="preserve"> FORMCHECKBOX </w:instrText>
      </w:r>
      <w:r w:rsidR="00000000">
        <w:rPr>
          <w:sz w:val="20"/>
          <w:lang w:val="es-ES_tradnl"/>
        </w:rPr>
      </w:r>
      <w:r w:rsidR="00000000">
        <w:rPr>
          <w:sz w:val="20"/>
          <w:lang w:val="es-ES_tradnl"/>
        </w:rPr>
        <w:fldChar w:fldCharType="separate"/>
      </w:r>
      <w:r w:rsidRPr="009D4DDC">
        <w:rPr>
          <w:sz w:val="20"/>
          <w:lang w:val="es-ES_tradnl"/>
        </w:rPr>
        <w:fldChar w:fldCharType="end"/>
      </w:r>
      <w:bookmarkEnd w:id="0"/>
      <w:r w:rsidR="00590026">
        <w:rPr>
          <w:sz w:val="20"/>
          <w:lang w:val="es-ES_tradnl"/>
        </w:rPr>
        <w:tab/>
      </w:r>
      <w:r w:rsidR="00C07AA9">
        <w:rPr>
          <w:sz w:val="20"/>
          <w:lang w:val="es-ES_tradnl"/>
        </w:rPr>
        <w:t xml:space="preserve">Fotocopia del </w:t>
      </w:r>
      <w:r w:rsidR="00850C54" w:rsidRPr="00850C54">
        <w:rPr>
          <w:sz w:val="20"/>
          <w:lang w:val="es-ES_tradnl"/>
        </w:rPr>
        <w:t>Documento Nacional de Identidad</w:t>
      </w:r>
      <w:r w:rsidR="00F9777E">
        <w:rPr>
          <w:sz w:val="20"/>
          <w:lang w:val="es-ES_tradnl"/>
        </w:rPr>
        <w:t>.</w:t>
      </w:r>
    </w:p>
    <w:p w14:paraId="078D4020" w14:textId="77777777" w:rsidR="00FD0D49" w:rsidRDefault="00FD0D49" w:rsidP="00FD0D49">
      <w:pPr>
        <w:ind w:left="708"/>
        <w:rPr>
          <w:sz w:val="20"/>
          <w:lang w:val="es-ES_tradnl"/>
        </w:rPr>
      </w:pPr>
      <w:r w:rsidRPr="009D4DDC">
        <w:rPr>
          <w:sz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4DDC">
        <w:rPr>
          <w:sz w:val="20"/>
          <w:lang w:val="es-ES_tradnl"/>
        </w:rPr>
        <w:instrText xml:space="preserve"> FORMCHECKBOX </w:instrText>
      </w:r>
      <w:r w:rsidR="00000000">
        <w:rPr>
          <w:sz w:val="20"/>
          <w:lang w:val="es-ES_tradnl"/>
        </w:rPr>
      </w:r>
      <w:r w:rsidR="00000000">
        <w:rPr>
          <w:sz w:val="20"/>
          <w:lang w:val="es-ES_tradnl"/>
        </w:rPr>
        <w:fldChar w:fldCharType="separate"/>
      </w:r>
      <w:r w:rsidRPr="009D4DDC">
        <w:rPr>
          <w:sz w:val="20"/>
          <w:lang w:val="es-ES_tradnl"/>
        </w:rPr>
        <w:fldChar w:fldCharType="end"/>
      </w:r>
      <w:r>
        <w:rPr>
          <w:sz w:val="20"/>
          <w:lang w:val="es-ES_tradnl"/>
        </w:rPr>
        <w:tab/>
      </w:r>
      <w:r w:rsidRPr="009D4DDC">
        <w:rPr>
          <w:sz w:val="20"/>
          <w:lang w:val="es-ES_tradnl"/>
        </w:rPr>
        <w:t>Fotocopia de la titulación exigida en las bases de la convocatoria.</w:t>
      </w:r>
    </w:p>
    <w:p w14:paraId="50E1CB9D" w14:textId="77777777" w:rsidR="00FD0D49" w:rsidRDefault="00FD0D49" w:rsidP="00FD0D49">
      <w:pPr>
        <w:ind w:left="708"/>
        <w:rPr>
          <w:sz w:val="20"/>
          <w:lang w:val="es-ES_tradnl"/>
        </w:rPr>
      </w:pPr>
    </w:p>
    <w:p w14:paraId="014D2486" w14:textId="49CBABC9" w:rsidR="00FD0D49" w:rsidRDefault="00FD0D49" w:rsidP="00450515">
      <w:pPr>
        <w:autoSpaceDE w:val="0"/>
        <w:autoSpaceDN w:val="0"/>
        <w:adjustRightInd w:val="0"/>
        <w:ind w:left="1413" w:hanging="705"/>
        <w:jc w:val="left"/>
        <w:rPr>
          <w:sz w:val="20"/>
          <w:lang w:val="es-ES_tradnl"/>
        </w:rPr>
      </w:pPr>
      <w:r w:rsidRPr="009D4DDC">
        <w:rPr>
          <w:sz w:val="20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D4DDC">
        <w:rPr>
          <w:sz w:val="20"/>
          <w:lang w:val="es-ES_tradnl"/>
        </w:rPr>
        <w:instrText xml:space="preserve"> FORMCHECKBOX </w:instrText>
      </w:r>
      <w:r w:rsidR="00000000">
        <w:rPr>
          <w:sz w:val="20"/>
          <w:lang w:val="es-ES_tradnl"/>
        </w:rPr>
      </w:r>
      <w:r w:rsidR="00000000">
        <w:rPr>
          <w:sz w:val="20"/>
          <w:lang w:val="es-ES_tradnl"/>
        </w:rPr>
        <w:fldChar w:fldCharType="separate"/>
      </w:r>
      <w:r w:rsidRPr="009D4DDC">
        <w:rPr>
          <w:sz w:val="20"/>
          <w:lang w:val="es-ES_tradnl"/>
        </w:rPr>
        <w:fldChar w:fldCharType="end"/>
      </w:r>
      <w:r w:rsidRPr="009D4DDC">
        <w:rPr>
          <w:sz w:val="20"/>
          <w:lang w:val="es-ES_tradnl"/>
        </w:rPr>
        <w:tab/>
      </w:r>
      <w:r w:rsidR="00DA4049" w:rsidRPr="00DA4049">
        <w:rPr>
          <w:sz w:val="20"/>
          <w:lang w:val="es-ES_tradnl"/>
        </w:rPr>
        <w:t>Declaración jurada o promesa de no haber sufrido separación mediante expediente</w:t>
      </w:r>
      <w:r w:rsidR="00450515">
        <w:rPr>
          <w:sz w:val="20"/>
          <w:lang w:val="es-ES_tradnl"/>
        </w:rPr>
        <w:t xml:space="preserve"> </w:t>
      </w:r>
      <w:r w:rsidR="00DA4049" w:rsidRPr="00DA4049">
        <w:rPr>
          <w:sz w:val="20"/>
          <w:lang w:val="es-ES_tradnl"/>
        </w:rPr>
        <w:t>disciplinario del</w:t>
      </w:r>
      <w:r w:rsidR="00450515">
        <w:rPr>
          <w:sz w:val="20"/>
          <w:lang w:val="es-ES_tradnl"/>
        </w:rPr>
        <w:br/>
      </w:r>
      <w:r w:rsidR="00DA4049" w:rsidRPr="00DA4049">
        <w:rPr>
          <w:sz w:val="20"/>
          <w:lang w:val="es-ES_tradnl"/>
        </w:rPr>
        <w:t>servicio</w:t>
      </w:r>
      <w:r w:rsidR="00450515">
        <w:rPr>
          <w:sz w:val="20"/>
          <w:lang w:val="es-ES_tradnl"/>
        </w:rPr>
        <w:t xml:space="preserve"> </w:t>
      </w:r>
      <w:r w:rsidR="00DA4049" w:rsidRPr="00DA4049">
        <w:rPr>
          <w:sz w:val="20"/>
          <w:lang w:val="es-ES_tradnl"/>
        </w:rPr>
        <w:t>de cualquiera de las Administraciones Públicas, ni</w:t>
      </w:r>
      <w:r w:rsidR="00450515">
        <w:rPr>
          <w:sz w:val="20"/>
          <w:lang w:val="es-ES_tradnl"/>
        </w:rPr>
        <w:t xml:space="preserve"> </w:t>
      </w:r>
      <w:r w:rsidR="00DA4049" w:rsidRPr="00DA4049">
        <w:rPr>
          <w:sz w:val="20"/>
          <w:lang w:val="es-ES_tradnl"/>
        </w:rPr>
        <w:t>hallarse inhabilita</w:t>
      </w:r>
      <w:r w:rsidR="00196502">
        <w:rPr>
          <w:sz w:val="20"/>
          <w:lang w:val="es-ES_tradnl"/>
        </w:rPr>
        <w:t>do</w:t>
      </w:r>
      <w:r w:rsidR="004A2183">
        <w:rPr>
          <w:sz w:val="20"/>
          <w:lang w:val="es-ES_tradnl"/>
        </w:rPr>
        <w:t>/a</w:t>
      </w:r>
      <w:r w:rsidR="008B09DE">
        <w:rPr>
          <w:sz w:val="20"/>
          <w:lang w:val="es-ES_tradnl"/>
        </w:rPr>
        <w:t>.</w:t>
      </w:r>
    </w:p>
    <w:p w14:paraId="077EDE08" w14:textId="77777777" w:rsidR="00452542" w:rsidRDefault="00452542" w:rsidP="00FD0D49">
      <w:pPr>
        <w:ind w:left="708"/>
        <w:rPr>
          <w:sz w:val="20"/>
          <w:lang w:val="es-ES_tradnl"/>
        </w:rPr>
      </w:pPr>
    </w:p>
    <w:p w14:paraId="291898F9" w14:textId="77777777" w:rsidR="00452542" w:rsidRDefault="00452542" w:rsidP="00452542">
      <w:pPr>
        <w:ind w:left="708"/>
        <w:rPr>
          <w:sz w:val="20"/>
          <w:lang w:val="es-ES_tradnl"/>
        </w:rPr>
      </w:pPr>
      <w:r w:rsidRPr="009D4DDC">
        <w:rPr>
          <w:sz w:val="20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D4DDC">
        <w:rPr>
          <w:sz w:val="20"/>
          <w:lang w:val="es-ES_tradnl"/>
        </w:rPr>
        <w:instrText xml:space="preserve"> FORMCHECKBOX </w:instrText>
      </w:r>
      <w:r w:rsidR="00000000">
        <w:rPr>
          <w:sz w:val="20"/>
          <w:lang w:val="es-ES_tradnl"/>
        </w:rPr>
      </w:r>
      <w:r w:rsidR="00000000">
        <w:rPr>
          <w:sz w:val="20"/>
          <w:lang w:val="es-ES_tradnl"/>
        </w:rPr>
        <w:fldChar w:fldCharType="separate"/>
      </w:r>
      <w:r w:rsidRPr="009D4DDC">
        <w:rPr>
          <w:sz w:val="20"/>
          <w:lang w:val="es-ES_tradnl"/>
        </w:rPr>
        <w:fldChar w:fldCharType="end"/>
      </w:r>
      <w:r w:rsidRPr="009D4DDC">
        <w:rPr>
          <w:sz w:val="20"/>
          <w:lang w:val="es-ES_tradnl"/>
        </w:rPr>
        <w:tab/>
      </w:r>
      <w:r w:rsidR="00332DAE">
        <w:rPr>
          <w:sz w:val="20"/>
          <w:lang w:val="es-ES_tradnl"/>
        </w:rPr>
        <w:t>F</w:t>
      </w:r>
      <w:r>
        <w:rPr>
          <w:sz w:val="20"/>
          <w:lang w:val="es-ES_tradnl"/>
        </w:rPr>
        <w:t>otocopia del permiso de conducir clase B.</w:t>
      </w:r>
    </w:p>
    <w:p w14:paraId="2FB1530D" w14:textId="77777777" w:rsidR="00452542" w:rsidRDefault="00452542" w:rsidP="00452542">
      <w:pPr>
        <w:ind w:left="708"/>
        <w:rPr>
          <w:sz w:val="20"/>
          <w:lang w:val="es-ES_tradnl"/>
        </w:rPr>
      </w:pPr>
    </w:p>
    <w:p w14:paraId="40CBD999" w14:textId="7C639C92" w:rsidR="00667981" w:rsidRDefault="0029061B" w:rsidP="009A1B23">
      <w:pPr>
        <w:ind w:left="1413" w:hanging="705"/>
        <w:rPr>
          <w:sz w:val="20"/>
          <w:lang w:val="es-ES_tradnl"/>
        </w:rPr>
      </w:pPr>
      <w:r w:rsidRPr="009D4DDC">
        <w:rPr>
          <w:sz w:val="20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667981" w:rsidRPr="009D4DDC">
        <w:rPr>
          <w:sz w:val="20"/>
          <w:lang w:val="es-ES_tradnl"/>
        </w:rPr>
        <w:instrText xml:space="preserve"> FORMCHECKBOX </w:instrText>
      </w:r>
      <w:r w:rsidR="00000000">
        <w:rPr>
          <w:sz w:val="20"/>
          <w:lang w:val="es-ES_tradnl"/>
        </w:rPr>
      </w:r>
      <w:r w:rsidR="00000000">
        <w:rPr>
          <w:sz w:val="20"/>
          <w:lang w:val="es-ES_tradnl"/>
        </w:rPr>
        <w:fldChar w:fldCharType="separate"/>
      </w:r>
      <w:r w:rsidRPr="009D4DDC">
        <w:rPr>
          <w:sz w:val="20"/>
          <w:lang w:val="es-ES_tradnl"/>
        </w:rPr>
        <w:fldChar w:fldCharType="end"/>
      </w:r>
      <w:r w:rsidR="00667981" w:rsidRPr="009D4DDC">
        <w:rPr>
          <w:sz w:val="20"/>
          <w:lang w:val="es-ES_tradnl"/>
        </w:rPr>
        <w:tab/>
      </w:r>
      <w:r w:rsidR="00667981">
        <w:rPr>
          <w:sz w:val="20"/>
          <w:lang w:val="es-ES_tradnl"/>
        </w:rPr>
        <w:t xml:space="preserve">Justificante </w:t>
      </w:r>
      <w:r w:rsidR="00443DAC">
        <w:rPr>
          <w:sz w:val="20"/>
          <w:lang w:val="es-ES_tradnl"/>
        </w:rPr>
        <w:t xml:space="preserve">bancario </w:t>
      </w:r>
      <w:r w:rsidR="00196502" w:rsidRPr="00196502">
        <w:rPr>
          <w:sz w:val="20"/>
          <w:lang w:val="es-ES_tradnl"/>
        </w:rPr>
        <w:t>que acredite el abono de la tasa por derechos de examen</w:t>
      </w:r>
      <w:r w:rsidR="00C93CC5">
        <w:rPr>
          <w:sz w:val="20"/>
          <w:lang w:val="es-ES_tradnl"/>
        </w:rPr>
        <w:t xml:space="preserve">. </w:t>
      </w:r>
      <w:r w:rsidR="009A1B23">
        <w:rPr>
          <w:sz w:val="20"/>
          <w:lang w:val="es-ES_tradnl"/>
        </w:rPr>
        <w:t>(ver Base 4.4</w:t>
      </w:r>
      <w:r w:rsidR="009A1B23">
        <w:rPr>
          <w:sz w:val="20"/>
          <w:lang w:val="es-ES_tradnl"/>
        </w:rPr>
        <w:br/>
        <w:t xml:space="preserve">y Ordenanza reguladora, </w:t>
      </w:r>
      <w:r w:rsidR="0003049F">
        <w:rPr>
          <w:sz w:val="20"/>
          <w:lang w:val="es-ES_tradnl"/>
        </w:rPr>
        <w:t>el pago de una cuantía menor a la regulada sin la debida justificación es motivo de exclusión sin que pueda ser subsanado posteriormente)</w:t>
      </w:r>
    </w:p>
    <w:p w14:paraId="6767A9CB" w14:textId="77777777" w:rsidR="00D907C4" w:rsidRDefault="00D907C4" w:rsidP="00667981">
      <w:pPr>
        <w:ind w:left="708"/>
        <w:rPr>
          <w:sz w:val="20"/>
          <w:lang w:val="es-ES_tradnl"/>
        </w:rPr>
      </w:pPr>
    </w:p>
    <w:p w14:paraId="0EE9C5CA" w14:textId="77777777" w:rsidR="005A7245" w:rsidRDefault="0029061B" w:rsidP="00190CEA">
      <w:pPr>
        <w:ind w:left="708"/>
        <w:rPr>
          <w:sz w:val="20"/>
          <w:lang w:val="es-ES_tradnl"/>
        </w:rPr>
      </w:pPr>
      <w:r w:rsidRPr="009D4DDC">
        <w:rPr>
          <w:sz w:val="20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90CEA" w:rsidRPr="009D4DDC">
        <w:rPr>
          <w:sz w:val="20"/>
          <w:lang w:val="es-ES_tradnl"/>
        </w:rPr>
        <w:instrText xml:space="preserve"> FORMCHECKBOX </w:instrText>
      </w:r>
      <w:r w:rsidR="00000000">
        <w:rPr>
          <w:sz w:val="20"/>
          <w:lang w:val="es-ES_tradnl"/>
        </w:rPr>
      </w:r>
      <w:r w:rsidR="00000000">
        <w:rPr>
          <w:sz w:val="20"/>
          <w:lang w:val="es-ES_tradnl"/>
        </w:rPr>
        <w:fldChar w:fldCharType="separate"/>
      </w:r>
      <w:r w:rsidRPr="009D4DDC">
        <w:rPr>
          <w:sz w:val="20"/>
          <w:lang w:val="es-ES_tradnl"/>
        </w:rPr>
        <w:fldChar w:fldCharType="end"/>
      </w:r>
      <w:r w:rsidR="00190CEA" w:rsidRPr="009D4DDC">
        <w:rPr>
          <w:sz w:val="20"/>
          <w:lang w:val="es-ES_tradnl"/>
        </w:rPr>
        <w:tab/>
      </w:r>
      <w:r w:rsidR="005A7245">
        <w:rPr>
          <w:sz w:val="20"/>
          <w:lang w:val="es-ES_tradnl"/>
        </w:rPr>
        <w:t>Autorización para someterse a las pruebas médicas, según anexo bases específicas.</w:t>
      </w:r>
    </w:p>
    <w:p w14:paraId="39557F38" w14:textId="77777777" w:rsidR="00190CEA" w:rsidRDefault="00190CEA" w:rsidP="00667981">
      <w:pPr>
        <w:ind w:left="708"/>
        <w:rPr>
          <w:sz w:val="20"/>
          <w:lang w:val="es-ES_tradnl"/>
        </w:rPr>
      </w:pPr>
    </w:p>
    <w:p w14:paraId="1FFE60F6" w14:textId="07F0B7FB" w:rsidR="00E01A3E" w:rsidRDefault="003C1F1C" w:rsidP="00640417">
      <w:pPr>
        <w:ind w:left="708"/>
        <w:rPr>
          <w:sz w:val="20"/>
          <w:lang w:val="es-ES_tradnl"/>
        </w:rPr>
      </w:pPr>
      <w:r w:rsidRPr="009D4DDC">
        <w:rPr>
          <w:sz w:val="20"/>
          <w:lang w:val="es-ES_tradnl"/>
        </w:rPr>
        <w:tab/>
      </w:r>
    </w:p>
    <w:p w14:paraId="7CDA7A21" w14:textId="443E6414" w:rsidR="00E01A3E" w:rsidRDefault="00E01A3E" w:rsidP="00640417">
      <w:pPr>
        <w:ind w:left="708"/>
        <w:rPr>
          <w:sz w:val="20"/>
          <w:lang w:val="es-ES_tradnl"/>
        </w:rPr>
      </w:pPr>
    </w:p>
    <w:p w14:paraId="5967969D" w14:textId="77777777" w:rsidR="00E01A3E" w:rsidRDefault="00E01A3E" w:rsidP="00640417">
      <w:pPr>
        <w:ind w:left="708"/>
        <w:rPr>
          <w:sz w:val="20"/>
          <w:lang w:val="es-ES_tradnl"/>
        </w:rPr>
      </w:pPr>
    </w:p>
    <w:p w14:paraId="7609E5B1" w14:textId="77777777" w:rsidR="00E01A3E" w:rsidRDefault="00E01A3E" w:rsidP="00640417">
      <w:pPr>
        <w:ind w:left="708"/>
        <w:rPr>
          <w:sz w:val="20"/>
          <w:lang w:val="es-ES_tradnl"/>
        </w:rPr>
      </w:pPr>
    </w:p>
    <w:p w14:paraId="74BD9D46" w14:textId="77777777" w:rsidR="00691210" w:rsidRDefault="00691210" w:rsidP="00E6141D">
      <w:pPr>
        <w:rPr>
          <w:b/>
          <w:sz w:val="20"/>
          <w:lang w:val="es-ES_tradnl"/>
        </w:rPr>
      </w:pPr>
    </w:p>
    <w:p w14:paraId="29478EE0" w14:textId="77777777" w:rsidR="00691210" w:rsidRDefault="00691210" w:rsidP="00E6141D">
      <w:pPr>
        <w:rPr>
          <w:b/>
          <w:sz w:val="20"/>
          <w:lang w:val="es-ES_tradnl"/>
        </w:rPr>
      </w:pPr>
    </w:p>
    <w:p w14:paraId="3940F860" w14:textId="3E493E84" w:rsidR="00654F61" w:rsidRDefault="003C1F1C" w:rsidP="00E6141D">
      <w:pPr>
        <w:rPr>
          <w:bCs/>
          <w:sz w:val="20"/>
          <w:lang w:val="es-ES_tradnl"/>
        </w:rPr>
      </w:pPr>
      <w:r w:rsidRPr="009D4DDC">
        <w:rPr>
          <w:b/>
          <w:sz w:val="20"/>
          <w:lang w:val="es-ES_tradnl"/>
        </w:rPr>
        <w:t xml:space="preserve">SOLICITA: </w:t>
      </w:r>
      <w:r w:rsidRPr="009D4DDC">
        <w:rPr>
          <w:bCs/>
          <w:sz w:val="20"/>
          <w:lang w:val="es-ES_tradnl"/>
        </w:rPr>
        <w:t xml:space="preserve">Ser </w:t>
      </w:r>
      <w:r w:rsidR="00E01A3E">
        <w:rPr>
          <w:bCs/>
          <w:sz w:val="20"/>
          <w:lang w:val="es-ES_tradnl"/>
        </w:rPr>
        <w:t>admitido</w:t>
      </w:r>
      <w:r w:rsidR="004A2183">
        <w:rPr>
          <w:bCs/>
          <w:sz w:val="20"/>
          <w:lang w:val="es-ES_tradnl"/>
        </w:rPr>
        <w:t>/a</w:t>
      </w:r>
      <w:r w:rsidR="00E01A3E">
        <w:rPr>
          <w:bCs/>
          <w:sz w:val="20"/>
          <w:lang w:val="es-ES_tradnl"/>
        </w:rPr>
        <w:t xml:space="preserve"> </w:t>
      </w:r>
      <w:r w:rsidRPr="009D4DDC">
        <w:rPr>
          <w:bCs/>
          <w:sz w:val="20"/>
          <w:lang w:val="es-ES_tradnl"/>
        </w:rPr>
        <w:t xml:space="preserve">para tomar parte </w:t>
      </w:r>
      <w:r w:rsidR="00E6141D" w:rsidRPr="00E6141D">
        <w:rPr>
          <w:bCs/>
          <w:sz w:val="20"/>
          <w:lang w:val="es-ES_tradnl"/>
        </w:rPr>
        <w:t>a las pruebas selectivas a que se refiere la presente instancia.</w:t>
      </w:r>
    </w:p>
    <w:p w14:paraId="0C853BEB" w14:textId="77777777" w:rsidR="00E6141D" w:rsidRDefault="00E6141D" w:rsidP="00E6141D">
      <w:pPr>
        <w:rPr>
          <w:bCs/>
          <w:sz w:val="20"/>
          <w:lang w:val="es-ES_tradnl"/>
        </w:rPr>
      </w:pPr>
    </w:p>
    <w:p w14:paraId="6E584CF5" w14:textId="77777777" w:rsidR="00654F61" w:rsidRPr="00E6141D" w:rsidRDefault="00654F61" w:rsidP="00654F61">
      <w:pPr>
        <w:autoSpaceDE w:val="0"/>
        <w:autoSpaceDN w:val="0"/>
        <w:adjustRightInd w:val="0"/>
        <w:jc w:val="left"/>
        <w:rPr>
          <w:rFonts w:ascii="Arial" w:hAnsi="Arial" w:cs="Arial"/>
          <w:sz w:val="14"/>
          <w:szCs w:val="14"/>
        </w:rPr>
      </w:pPr>
      <w:r w:rsidRPr="00E6141D">
        <w:rPr>
          <w:bCs/>
          <w:sz w:val="14"/>
          <w:szCs w:val="14"/>
          <w:lang w:val="es-ES_tradnl"/>
        </w:rPr>
        <w:t>La presentación de este formulario implica la autorización del tratamiento automatizado de los datos contenidos en el mismo, pudiendo ejercitar los derechos de acceso, rectificación, cancelación y oposición de acuerdo con lo establecido en la Ley Orgánica 15/1999, de 13 de diciembre, de Protección de Datos de Carácter Personal. La utilización de estos datos no podrá servir a un fin distinto al que originó su recogida</w:t>
      </w:r>
      <w:r w:rsidRPr="00E6141D">
        <w:rPr>
          <w:rFonts w:ascii="Arial" w:hAnsi="Arial" w:cs="Arial"/>
          <w:b/>
          <w:bCs/>
          <w:sz w:val="14"/>
          <w:szCs w:val="14"/>
        </w:rPr>
        <w:t>.</w:t>
      </w:r>
    </w:p>
    <w:p w14:paraId="4C8D41BF" w14:textId="77777777" w:rsidR="00654F61" w:rsidRDefault="00654F61" w:rsidP="003E703E">
      <w:pPr>
        <w:rPr>
          <w:sz w:val="20"/>
          <w:lang w:val="es-ES_tradnl"/>
        </w:rPr>
      </w:pPr>
    </w:p>
    <w:p w14:paraId="62202835" w14:textId="77777777" w:rsidR="00B26A38" w:rsidRDefault="00B26A38" w:rsidP="00E6141D">
      <w:pPr>
        <w:jc w:val="right"/>
        <w:rPr>
          <w:sz w:val="20"/>
          <w:lang w:val="es-ES_tradnl"/>
        </w:rPr>
      </w:pPr>
    </w:p>
    <w:p w14:paraId="06B361B5" w14:textId="1AF02579" w:rsidR="00E6141D" w:rsidRDefault="003C1F1C" w:rsidP="00E6141D">
      <w:pPr>
        <w:jc w:val="right"/>
        <w:rPr>
          <w:sz w:val="20"/>
          <w:lang w:val="es-ES_tradnl"/>
        </w:rPr>
      </w:pPr>
      <w:r w:rsidRPr="009D4DDC">
        <w:rPr>
          <w:sz w:val="20"/>
          <w:lang w:val="es-ES_tradnl"/>
        </w:rPr>
        <w:t>Mejorada del Campo a _____ de _________________ de 20</w:t>
      </w:r>
      <w:r w:rsidR="00432E64">
        <w:rPr>
          <w:sz w:val="20"/>
          <w:lang w:val="es-ES_tradnl"/>
        </w:rPr>
        <w:t>2</w:t>
      </w:r>
      <w:r w:rsidR="00DA06E8">
        <w:rPr>
          <w:sz w:val="20"/>
          <w:lang w:val="es-ES_tradnl"/>
        </w:rPr>
        <w:t>3</w:t>
      </w:r>
    </w:p>
    <w:p w14:paraId="2AB8182C" w14:textId="77777777" w:rsidR="00E6141D" w:rsidRDefault="00E6141D" w:rsidP="00E6141D">
      <w:pPr>
        <w:jc w:val="left"/>
        <w:rPr>
          <w:sz w:val="20"/>
          <w:lang w:val="es-ES_tradnl"/>
        </w:rPr>
      </w:pPr>
    </w:p>
    <w:p w14:paraId="73842B65" w14:textId="77777777" w:rsidR="00EC6C7C" w:rsidRPr="009D4DDC" w:rsidRDefault="00E6141D" w:rsidP="00E6141D">
      <w:pPr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                      </w:t>
      </w:r>
      <w:r w:rsidR="003C1F1C" w:rsidRPr="009D4DDC">
        <w:rPr>
          <w:sz w:val="20"/>
          <w:lang w:val="es-ES_tradnl"/>
        </w:rPr>
        <w:t>Firma</w:t>
      </w:r>
      <w:r w:rsidR="00B25969">
        <w:rPr>
          <w:sz w:val="20"/>
          <w:lang w:val="es-ES_tradnl"/>
        </w:rPr>
        <w:t>,</w:t>
      </w:r>
    </w:p>
    <w:sectPr w:rsidR="00EC6C7C" w:rsidRPr="009D4DDC" w:rsidSect="00B047AA">
      <w:headerReference w:type="default" r:id="rId10"/>
      <w:footerReference w:type="default" r:id="rId11"/>
      <w:pgSz w:w="11906" w:h="16838" w:code="9"/>
      <w:pgMar w:top="1134" w:right="1134" w:bottom="142" w:left="1134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8C60" w14:textId="77777777" w:rsidR="00EC521A" w:rsidRDefault="00EC521A">
      <w:r>
        <w:separator/>
      </w:r>
    </w:p>
  </w:endnote>
  <w:endnote w:type="continuationSeparator" w:id="0">
    <w:p w14:paraId="055B670B" w14:textId="77777777" w:rsidR="00EC521A" w:rsidRDefault="00EC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6DC1" w14:textId="77777777" w:rsidR="005A72F8" w:rsidRDefault="005A72F8" w:rsidP="005E4BB5">
    <w:pPr>
      <w:jc w:val="center"/>
    </w:pPr>
    <w:r w:rsidRPr="00AB2E9E">
      <w:rPr>
        <w:b/>
        <w:sz w:val="20"/>
        <w:lang w:val="es-ES_tradnl"/>
      </w:rPr>
      <w:t>ILM</w:t>
    </w:r>
    <w:r>
      <w:rPr>
        <w:b/>
        <w:sz w:val="20"/>
        <w:lang w:val="es-ES_tradnl"/>
      </w:rPr>
      <w:t>O</w:t>
    </w:r>
    <w:r w:rsidRPr="00AB2E9E">
      <w:rPr>
        <w:b/>
        <w:sz w:val="20"/>
        <w:lang w:val="es-ES_tradnl"/>
      </w:rPr>
      <w:t>. SR.</w:t>
    </w:r>
    <w:r>
      <w:rPr>
        <w:b/>
        <w:sz w:val="20"/>
        <w:lang w:val="es-ES_tradnl"/>
      </w:rPr>
      <w:t xml:space="preserve"> </w:t>
    </w:r>
    <w:r w:rsidRPr="00AB2E9E">
      <w:rPr>
        <w:b/>
        <w:sz w:val="20"/>
        <w:lang w:val="es-ES_tradnl"/>
      </w:rPr>
      <w:t>ALCALDE DEL AYUNTAMIENTO</w:t>
    </w:r>
    <w:r>
      <w:rPr>
        <w:b/>
        <w:sz w:val="20"/>
        <w:lang w:val="es-ES_tradnl"/>
      </w:rPr>
      <w:t xml:space="preserve"> DE MEJORADA DEL CAMPO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A490" w14:textId="77777777" w:rsidR="00EC521A" w:rsidRDefault="00EC521A">
      <w:r>
        <w:separator/>
      </w:r>
    </w:p>
  </w:footnote>
  <w:footnote w:type="continuationSeparator" w:id="0">
    <w:p w14:paraId="5D24FC0A" w14:textId="77777777" w:rsidR="00EC521A" w:rsidRDefault="00EC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DA51" w14:textId="0E139151" w:rsidR="005A72F8" w:rsidRDefault="00B047A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9D5D992" wp14:editId="0E748FD2">
          <wp:simplePos x="0" y="0"/>
          <wp:positionH relativeFrom="column">
            <wp:posOffset>-53340</wp:posOffset>
          </wp:positionH>
          <wp:positionV relativeFrom="paragraph">
            <wp:posOffset>-94615</wp:posOffset>
          </wp:positionV>
          <wp:extent cx="1609725" cy="647700"/>
          <wp:effectExtent l="0" t="0" r="0" b="0"/>
          <wp:wrapThrough wrapText="bothSides">
            <wp:wrapPolygon edited="0">
              <wp:start x="0" y="0"/>
              <wp:lineTo x="0" y="20965"/>
              <wp:lineTo x="21472" y="20965"/>
              <wp:lineTo x="21472" y="0"/>
              <wp:lineTo x="0" y="0"/>
            </wp:wrapPolygon>
          </wp:wrapThrough>
          <wp:docPr id="4" name="Imagen 4" descr="logo ayto escudo (bmp)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yto escudo (bmp)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09B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F9EDCC2" wp14:editId="19488499">
              <wp:simplePos x="0" y="0"/>
              <wp:positionH relativeFrom="column">
                <wp:posOffset>2566035</wp:posOffset>
              </wp:positionH>
              <wp:positionV relativeFrom="paragraph">
                <wp:posOffset>133985</wp:posOffset>
              </wp:positionV>
              <wp:extent cx="1494155" cy="276225"/>
              <wp:effectExtent l="13335" t="10160" r="6985" b="8890"/>
              <wp:wrapSquare wrapText="bothSides"/>
              <wp:docPr id="68283185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1F856" w14:textId="77777777" w:rsidR="009927FF" w:rsidRPr="007738A6" w:rsidRDefault="009927FF" w:rsidP="009927FF">
                          <w:pPr>
                            <w:rPr>
                              <w:b/>
                              <w:bCs/>
                            </w:rPr>
                          </w:pPr>
                          <w:r w:rsidRPr="007738A6">
                            <w:rPr>
                              <w:b/>
                              <w:bCs/>
                            </w:rPr>
                            <w:t>DIR3 L0128084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9EDCC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2.05pt;margin-top:10.55pt;width:117.65pt;height:21.7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">
              <v:textbox style="mso-fit-shape-to-text:t">
                <w:txbxContent>
                  <w:p w14:paraId="78C1F856" w14:textId="77777777" w:rsidR="009927FF" w:rsidRPr="007738A6" w:rsidRDefault="009927FF" w:rsidP="009927FF">
                    <w:pPr>
                      <w:rPr>
                        <w:b/>
                        <w:bCs/>
                      </w:rPr>
                    </w:pPr>
                    <w:r w:rsidRPr="007738A6">
                      <w:rPr>
                        <w:b/>
                        <w:bCs/>
                      </w:rPr>
                      <w:t>DIR3 L0128084</w:t>
                    </w:r>
                    <w:r>
                      <w:rPr>
                        <w:b/>
                        <w:bCs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cs="Helvetica"/>
        <w:sz w:val="18"/>
        <w:szCs w:val="18"/>
        <w:lang w:val="es-ES_tradnl"/>
      </w:rPr>
    </w:lvl>
  </w:abstractNum>
  <w:abstractNum w:abstractNumId="1" w15:restartNumberingAfterBreak="0">
    <w:nsid w:val="159A639E"/>
    <w:multiLevelType w:val="hybridMultilevel"/>
    <w:tmpl w:val="8F38E00A"/>
    <w:lvl w:ilvl="0" w:tplc="04129F1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1898930">
    <w:abstractNumId w:val="1"/>
  </w:num>
  <w:num w:numId="2" w16cid:durableId="1945393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85"/>
    <w:rsid w:val="00010820"/>
    <w:rsid w:val="0003049F"/>
    <w:rsid w:val="000830C4"/>
    <w:rsid w:val="000A0983"/>
    <w:rsid w:val="000B28C9"/>
    <w:rsid w:val="000E495F"/>
    <w:rsid w:val="000F56EA"/>
    <w:rsid w:val="00104A96"/>
    <w:rsid w:val="00106D28"/>
    <w:rsid w:val="0011061C"/>
    <w:rsid w:val="00152A85"/>
    <w:rsid w:val="00153815"/>
    <w:rsid w:val="001623C0"/>
    <w:rsid w:val="00190CEA"/>
    <w:rsid w:val="00196502"/>
    <w:rsid w:val="001D105E"/>
    <w:rsid w:val="001D79CA"/>
    <w:rsid w:val="001F2750"/>
    <w:rsid w:val="002202E6"/>
    <w:rsid w:val="00224DC3"/>
    <w:rsid w:val="002309C5"/>
    <w:rsid w:val="00260601"/>
    <w:rsid w:val="00263375"/>
    <w:rsid w:val="00264452"/>
    <w:rsid w:val="00283BC8"/>
    <w:rsid w:val="00284835"/>
    <w:rsid w:val="0029061B"/>
    <w:rsid w:val="002B1FD5"/>
    <w:rsid w:val="003151F2"/>
    <w:rsid w:val="00315E6C"/>
    <w:rsid w:val="00332DAE"/>
    <w:rsid w:val="00346A0D"/>
    <w:rsid w:val="00397F74"/>
    <w:rsid w:val="003B432F"/>
    <w:rsid w:val="003C1F1C"/>
    <w:rsid w:val="003C6F61"/>
    <w:rsid w:val="003C7370"/>
    <w:rsid w:val="003D576F"/>
    <w:rsid w:val="003E703E"/>
    <w:rsid w:val="004233ED"/>
    <w:rsid w:val="00427D9B"/>
    <w:rsid w:val="00432E64"/>
    <w:rsid w:val="00443DAC"/>
    <w:rsid w:val="00450515"/>
    <w:rsid w:val="00452542"/>
    <w:rsid w:val="004614CB"/>
    <w:rsid w:val="004735A1"/>
    <w:rsid w:val="004A2183"/>
    <w:rsid w:val="004A7C98"/>
    <w:rsid w:val="004C1AB5"/>
    <w:rsid w:val="004D08BF"/>
    <w:rsid w:val="00532F2B"/>
    <w:rsid w:val="00536210"/>
    <w:rsid w:val="00541D73"/>
    <w:rsid w:val="00590026"/>
    <w:rsid w:val="0059282D"/>
    <w:rsid w:val="005971E7"/>
    <w:rsid w:val="005A7245"/>
    <w:rsid w:val="005A72F8"/>
    <w:rsid w:val="005B440D"/>
    <w:rsid w:val="005C360E"/>
    <w:rsid w:val="005E1CF9"/>
    <w:rsid w:val="005E4BB5"/>
    <w:rsid w:val="005F3523"/>
    <w:rsid w:val="00614F6C"/>
    <w:rsid w:val="00640417"/>
    <w:rsid w:val="00643DE8"/>
    <w:rsid w:val="00654F61"/>
    <w:rsid w:val="00660DB6"/>
    <w:rsid w:val="00666291"/>
    <w:rsid w:val="00667981"/>
    <w:rsid w:val="006824CF"/>
    <w:rsid w:val="0068275B"/>
    <w:rsid w:val="00691210"/>
    <w:rsid w:val="0069684F"/>
    <w:rsid w:val="006A0D4F"/>
    <w:rsid w:val="006D4479"/>
    <w:rsid w:val="006D4CA5"/>
    <w:rsid w:val="006F6683"/>
    <w:rsid w:val="00730136"/>
    <w:rsid w:val="00764635"/>
    <w:rsid w:val="00793311"/>
    <w:rsid w:val="0079457C"/>
    <w:rsid w:val="007D006F"/>
    <w:rsid w:val="007E01CB"/>
    <w:rsid w:val="007F66D3"/>
    <w:rsid w:val="00810B48"/>
    <w:rsid w:val="008111DA"/>
    <w:rsid w:val="00832382"/>
    <w:rsid w:val="008378DD"/>
    <w:rsid w:val="00845443"/>
    <w:rsid w:val="00850C54"/>
    <w:rsid w:val="00853E59"/>
    <w:rsid w:val="00893D30"/>
    <w:rsid w:val="008A12A6"/>
    <w:rsid w:val="008B09DE"/>
    <w:rsid w:val="008B0D75"/>
    <w:rsid w:val="008D357A"/>
    <w:rsid w:val="008E1488"/>
    <w:rsid w:val="008F2587"/>
    <w:rsid w:val="008F47A9"/>
    <w:rsid w:val="009040E7"/>
    <w:rsid w:val="00922532"/>
    <w:rsid w:val="00922DF6"/>
    <w:rsid w:val="009310F9"/>
    <w:rsid w:val="00953FC9"/>
    <w:rsid w:val="009927FF"/>
    <w:rsid w:val="009A1B23"/>
    <w:rsid w:val="009A7E36"/>
    <w:rsid w:val="009C11F1"/>
    <w:rsid w:val="009D23B9"/>
    <w:rsid w:val="009D4DDC"/>
    <w:rsid w:val="009E1BDB"/>
    <w:rsid w:val="00A57ADB"/>
    <w:rsid w:val="00A613F3"/>
    <w:rsid w:val="00A87A7F"/>
    <w:rsid w:val="00A97C51"/>
    <w:rsid w:val="00AA6C38"/>
    <w:rsid w:val="00AA7C08"/>
    <w:rsid w:val="00AB2183"/>
    <w:rsid w:val="00AB2E9E"/>
    <w:rsid w:val="00AC427C"/>
    <w:rsid w:val="00B047AA"/>
    <w:rsid w:val="00B14232"/>
    <w:rsid w:val="00B25969"/>
    <w:rsid w:val="00B26A38"/>
    <w:rsid w:val="00B45EF1"/>
    <w:rsid w:val="00B519B1"/>
    <w:rsid w:val="00B62784"/>
    <w:rsid w:val="00B70E9A"/>
    <w:rsid w:val="00B852D3"/>
    <w:rsid w:val="00B9007D"/>
    <w:rsid w:val="00BA59EA"/>
    <w:rsid w:val="00BD7205"/>
    <w:rsid w:val="00C07AA9"/>
    <w:rsid w:val="00C125D9"/>
    <w:rsid w:val="00C27DD7"/>
    <w:rsid w:val="00C46AC6"/>
    <w:rsid w:val="00C47D98"/>
    <w:rsid w:val="00C517BC"/>
    <w:rsid w:val="00C52ED3"/>
    <w:rsid w:val="00C740ED"/>
    <w:rsid w:val="00C93CC5"/>
    <w:rsid w:val="00C977E8"/>
    <w:rsid w:val="00CA4BCB"/>
    <w:rsid w:val="00CC7D0E"/>
    <w:rsid w:val="00CE26BB"/>
    <w:rsid w:val="00CF6484"/>
    <w:rsid w:val="00CF7DB8"/>
    <w:rsid w:val="00D11A94"/>
    <w:rsid w:val="00D13DC7"/>
    <w:rsid w:val="00D31EF3"/>
    <w:rsid w:val="00D347C7"/>
    <w:rsid w:val="00D4100C"/>
    <w:rsid w:val="00D469A2"/>
    <w:rsid w:val="00D52703"/>
    <w:rsid w:val="00D53A81"/>
    <w:rsid w:val="00D623B6"/>
    <w:rsid w:val="00D907C4"/>
    <w:rsid w:val="00DA06E8"/>
    <w:rsid w:val="00DA4049"/>
    <w:rsid w:val="00DB3F91"/>
    <w:rsid w:val="00DE037E"/>
    <w:rsid w:val="00E00957"/>
    <w:rsid w:val="00E01A3E"/>
    <w:rsid w:val="00E053E9"/>
    <w:rsid w:val="00E128CE"/>
    <w:rsid w:val="00E17127"/>
    <w:rsid w:val="00E17C82"/>
    <w:rsid w:val="00E44B49"/>
    <w:rsid w:val="00E45DE1"/>
    <w:rsid w:val="00E468DA"/>
    <w:rsid w:val="00E501E3"/>
    <w:rsid w:val="00E543C7"/>
    <w:rsid w:val="00E6141D"/>
    <w:rsid w:val="00EB2748"/>
    <w:rsid w:val="00EC521A"/>
    <w:rsid w:val="00EC6C7C"/>
    <w:rsid w:val="00F142DD"/>
    <w:rsid w:val="00F20700"/>
    <w:rsid w:val="00F21B82"/>
    <w:rsid w:val="00F362AD"/>
    <w:rsid w:val="00F445AE"/>
    <w:rsid w:val="00F609B3"/>
    <w:rsid w:val="00F841A4"/>
    <w:rsid w:val="00F92AC8"/>
    <w:rsid w:val="00F9777E"/>
    <w:rsid w:val="00FC0FA3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2DE62"/>
  <w15:docId w15:val="{C8B66D48-0096-4CB7-9AA1-68FBD2B2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81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D53A81"/>
    <w:pPr>
      <w:keepNext/>
      <w:outlineLvl w:val="0"/>
    </w:pPr>
    <w:rPr>
      <w:rFonts w:ascii="Arial" w:hAnsi="Arial"/>
      <w:b/>
      <w:sz w:val="16"/>
      <w:lang w:val="es-ES_tradnl"/>
    </w:rPr>
  </w:style>
  <w:style w:type="paragraph" w:styleId="Ttulo2">
    <w:name w:val="heading 2"/>
    <w:basedOn w:val="Normal"/>
    <w:next w:val="Normal"/>
    <w:qFormat/>
    <w:rsid w:val="00D53A81"/>
    <w:pPr>
      <w:keepNext/>
      <w:jc w:val="center"/>
      <w:outlineLvl w:val="1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D53A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53A81"/>
    <w:pPr>
      <w:tabs>
        <w:tab w:val="center" w:pos="4252"/>
        <w:tab w:val="right" w:pos="8504"/>
      </w:tabs>
    </w:pPr>
  </w:style>
  <w:style w:type="paragraph" w:customStyle="1" w:styleId="ADcha">
    <w:name w:val="ADcha"/>
    <w:basedOn w:val="Normal"/>
    <w:rsid w:val="00D53A81"/>
    <w:pPr>
      <w:tabs>
        <w:tab w:val="right" w:pos="8505"/>
      </w:tabs>
    </w:pPr>
  </w:style>
  <w:style w:type="paragraph" w:styleId="Textoindependiente">
    <w:name w:val="Body Text"/>
    <w:basedOn w:val="Normal"/>
    <w:semiHidden/>
    <w:rsid w:val="00D53A81"/>
    <w:pPr>
      <w:jc w:val="center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8CE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8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na%20fresno\Datos%20de%20programa\Microsoft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AD604E31F97848A832DC6869AAE81E" ma:contentTypeVersion="16" ma:contentTypeDescription="Crear nuevo documento." ma:contentTypeScope="" ma:versionID="e2b42b43693a0787c555d99625c81df9">
  <xsd:schema xmlns:xsd="http://www.w3.org/2001/XMLSchema" xmlns:xs="http://www.w3.org/2001/XMLSchema" xmlns:p="http://schemas.microsoft.com/office/2006/metadata/properties" xmlns:ns2="472fad53-267b-431b-83be-245f57a302db" xmlns:ns3="193edb61-5e03-4ab5-9186-c04b17b94bc6" targetNamespace="http://schemas.microsoft.com/office/2006/metadata/properties" ma:root="true" ma:fieldsID="4088810d86f599c5fa5da73e375d3005" ns2:_="" ns3:_="">
    <xsd:import namespace="472fad53-267b-431b-83be-245f57a302db"/>
    <xsd:import namespace="193edb61-5e03-4ab5-9186-c04b17b94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ad53-267b-431b-83be-245f57a30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db61-5e03-4ab5-9186-c04b17b94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b88235-ec4f-41e5-ad9d-27ab6180d2cd}" ma:internalName="TaxCatchAll" ma:showField="CatchAllData" ma:web="193edb61-5e03-4ab5-9186-c04b17b94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2fad53-267b-431b-83be-245f57a302db">
      <Terms xmlns="http://schemas.microsoft.com/office/infopath/2007/PartnerControls"/>
    </lcf76f155ced4ddcb4097134ff3c332f>
    <TaxCatchAll xmlns="193edb61-5e03-4ab5-9186-c04b17b94bc6" xsi:nil="true"/>
  </documentManagement>
</p:properties>
</file>

<file path=customXml/itemProps1.xml><?xml version="1.0" encoding="utf-8"?>
<ds:datastoreItem xmlns:ds="http://schemas.openxmlformats.org/officeDocument/2006/customXml" ds:itemID="{F8D69EDE-320A-4324-A6FC-AC0FBCD15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fad53-267b-431b-83be-245f57a302db"/>
    <ds:schemaRef ds:uri="193edb61-5e03-4ab5-9186-c04b17b9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11587-E938-4349-BAEA-FA853FF25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7A60A-A269-4A09-B890-BF9D7B7C7B3A}">
  <ds:schemaRefs>
    <ds:schemaRef ds:uri="http://schemas.microsoft.com/office/2006/metadata/properties"/>
    <ds:schemaRef ds:uri="http://schemas.microsoft.com/office/infopath/2007/PartnerControls"/>
    <ds:schemaRef ds:uri="472fad53-267b-431b-83be-245f57a302db"/>
    <ds:schemaRef ds:uri="193edb61-5e03-4ab5-9186-c04b17b94b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</Template>
  <TotalTime>8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NEGOCIADO: Personal</vt:lpstr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NEGOCIADO: Personal</dc:title>
  <dc:creator>PERSONAL</dc:creator>
  <cp:lastModifiedBy>CATALINA RIVERA BALBOA</cp:lastModifiedBy>
  <cp:revision>4</cp:revision>
  <cp:lastPrinted>2019-11-06T07:58:00Z</cp:lastPrinted>
  <dcterms:created xsi:type="dcterms:W3CDTF">2023-08-16T11:20:00Z</dcterms:created>
  <dcterms:modified xsi:type="dcterms:W3CDTF">2023-08-16T11:22:00Z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0x01010014AD604E31F97848A832DC6869AAE81E</vt:lpwstr>
  </property>
  <property fmtid="{D5CDD505-2E9C-101B-9397-08002B2CF9AE}" pid="3" name="Order">
    <vt:r8>23146200</vt:r8>
  </property>
</Properties>
</file>